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FC" w:rsidRPr="00E60EE2" w:rsidRDefault="00C71FFC" w:rsidP="00E1773E">
      <w:pPr>
        <w:pStyle w:val="a3"/>
        <w:ind w:left="6710" w:hangingChars="3355" w:hanging="6710"/>
        <w:jc w:val="left"/>
        <w:rPr>
          <w:lang w:eastAsia="zh-TW"/>
        </w:rPr>
      </w:pPr>
      <w:r w:rsidRPr="00227899">
        <w:rPr>
          <w:lang w:eastAsia="zh-TW"/>
        </w:rPr>
        <w:t xml:space="preserve">                                                                     </w:t>
      </w:r>
      <w:r w:rsidRPr="00E60EE2">
        <w:rPr>
          <w:rFonts w:hint="eastAsia"/>
          <w:lang w:eastAsia="zh-TW"/>
        </w:rPr>
        <w:t>年</w:t>
      </w:r>
      <w:r w:rsidRPr="00E60EE2">
        <w:rPr>
          <w:lang w:eastAsia="zh-TW"/>
        </w:rPr>
        <w:t xml:space="preserve"> </w:t>
      </w:r>
      <w:r w:rsidRPr="00E60EE2">
        <w:rPr>
          <w:rFonts w:hint="eastAsia"/>
          <w:lang w:eastAsia="zh-TW"/>
        </w:rPr>
        <w:t xml:space="preserve">　　月</w:t>
      </w:r>
      <w:r w:rsidRPr="00E60EE2">
        <w:rPr>
          <w:lang w:eastAsia="zh-TW"/>
        </w:rPr>
        <w:t xml:space="preserve"> </w:t>
      </w:r>
      <w:r w:rsidRPr="00E60EE2">
        <w:rPr>
          <w:rFonts w:hint="eastAsia"/>
          <w:lang w:eastAsia="zh-TW"/>
        </w:rPr>
        <w:t xml:space="preserve">　　日</w:t>
      </w:r>
    </w:p>
    <w:p w:rsidR="00C71FFC" w:rsidRPr="00E60EE2" w:rsidRDefault="00C71FFC" w:rsidP="00134E83">
      <w:pPr>
        <w:pStyle w:val="a3"/>
        <w:rPr>
          <w:lang w:eastAsia="zh-TW"/>
        </w:rPr>
      </w:pPr>
      <w:r w:rsidRPr="00E60EE2">
        <w:rPr>
          <w:rFonts w:hint="eastAsia"/>
          <w:snapToGrid w:val="0"/>
          <w:lang w:eastAsia="zh-TW"/>
        </w:rPr>
        <w:t>私立大学図書館協会</w:t>
      </w:r>
    </w:p>
    <w:p w:rsidR="00C71FFC" w:rsidRPr="00E60EE2" w:rsidRDefault="00C71FFC" w:rsidP="00134E83">
      <w:pPr>
        <w:pStyle w:val="a3"/>
      </w:pPr>
      <w:r w:rsidRPr="00E60EE2">
        <w:rPr>
          <w:rFonts w:hint="eastAsia"/>
          <w:snapToGrid w:val="0"/>
        </w:rPr>
        <w:t>会　　長　　校　　殿</w:t>
      </w:r>
    </w:p>
    <w:p w:rsidR="00C71FFC" w:rsidRPr="00E60EE2" w:rsidRDefault="00C71FFC" w:rsidP="00435A30">
      <w:pPr>
        <w:pStyle w:val="a3"/>
        <w:wordWrap w:val="0"/>
        <w:jc w:val="right"/>
        <w:rPr>
          <w:bdr w:val="single" w:sz="4" w:space="0" w:color="auto"/>
        </w:rPr>
      </w:pPr>
      <w:r w:rsidRPr="00E60EE2">
        <w:rPr>
          <w:rFonts w:hint="eastAsia"/>
        </w:rPr>
        <w:t>申込者名</w:t>
      </w:r>
      <w:r w:rsidRPr="00E60EE2">
        <w:t xml:space="preserve">                     </w:t>
      </w:r>
      <w:r w:rsidRPr="00E60EE2">
        <w:rPr>
          <w:rFonts w:hint="eastAsia"/>
        </w:rPr>
        <w:t xml:space="preserve">　　</w:t>
      </w:r>
      <w:r w:rsidRPr="00E60EE2">
        <w:rPr>
          <w:rFonts w:hint="eastAsia"/>
          <w:bdr w:val="single" w:sz="4" w:space="0" w:color="auto"/>
        </w:rPr>
        <w:t>印</w:t>
      </w:r>
    </w:p>
    <w:p w:rsidR="00C71FFC" w:rsidRPr="00E60EE2" w:rsidRDefault="00C71FFC" w:rsidP="00134E83">
      <w:pPr>
        <w:pStyle w:val="a3"/>
        <w:jc w:val="right"/>
      </w:pPr>
    </w:p>
    <w:p w:rsidR="00C71FFC" w:rsidRPr="00E60EE2" w:rsidRDefault="00C71FFC" w:rsidP="00CC529B">
      <w:pPr>
        <w:pStyle w:val="a3"/>
        <w:ind w:right="800"/>
        <w:jc w:val="center"/>
      </w:pPr>
      <w:r w:rsidRPr="00E60EE2">
        <w:rPr>
          <w:rFonts w:hint="eastAsia"/>
        </w:rPr>
        <w:t xml:space="preserve">　　　　　　　　　　　　　　　　　　　所属図書館・職名</w:t>
      </w:r>
    </w:p>
    <w:p w:rsidR="00C71FFC" w:rsidRPr="00E60EE2" w:rsidRDefault="00C71FFC" w:rsidP="00CC529B">
      <w:pPr>
        <w:pStyle w:val="a3"/>
        <w:ind w:right="800"/>
        <w:jc w:val="center"/>
      </w:pPr>
    </w:p>
    <w:p w:rsidR="00C71FFC" w:rsidRPr="00E60EE2" w:rsidRDefault="00C71FFC" w:rsidP="00CC529B">
      <w:pPr>
        <w:pStyle w:val="a3"/>
        <w:ind w:right="800"/>
        <w:jc w:val="center"/>
      </w:pPr>
    </w:p>
    <w:p w:rsidR="00C71FFC" w:rsidRPr="00E60EE2" w:rsidRDefault="00C71FFC" w:rsidP="00134E83">
      <w:pPr>
        <w:pStyle w:val="a3"/>
        <w:jc w:val="center"/>
        <w:rPr>
          <w:sz w:val="24"/>
        </w:rPr>
      </w:pPr>
      <w:r w:rsidRPr="00E60EE2">
        <w:rPr>
          <w:sz w:val="24"/>
        </w:rPr>
        <w:fldChar w:fldCharType="begin"/>
      </w:r>
      <w:r w:rsidRPr="00E60EE2">
        <w:rPr>
          <w:sz w:val="24"/>
        </w:rPr>
        <w:instrText xml:space="preserve"> eq \o\ad(</w:instrText>
      </w:r>
      <w:r w:rsidRPr="00E60EE2">
        <w:rPr>
          <w:rFonts w:hint="eastAsia"/>
          <w:sz w:val="24"/>
        </w:rPr>
        <w:instrText>私立大学図書館協会研究助成申込書</w:instrText>
      </w:r>
      <w:r w:rsidRPr="00E60EE2">
        <w:rPr>
          <w:sz w:val="24"/>
        </w:rPr>
        <w:instrText>,</w:instrText>
      </w:r>
      <w:r w:rsidRPr="00E60EE2">
        <w:rPr>
          <w:rFonts w:hint="eastAsia"/>
          <w:sz w:val="24"/>
        </w:rPr>
        <w:instrText xml:space="preserve">　　　　　　　　　　　　　　　　　　　　</w:instrText>
      </w:r>
      <w:r w:rsidRPr="00E60EE2">
        <w:rPr>
          <w:sz w:val="24"/>
        </w:rPr>
        <w:instrText>)</w:instrText>
      </w:r>
      <w:r w:rsidRPr="00E60EE2">
        <w:rPr>
          <w:sz w:val="24"/>
        </w:rPr>
        <w:fldChar w:fldCharType="end"/>
      </w:r>
    </w:p>
    <w:p w:rsidR="00C71FFC" w:rsidRPr="00E60EE2" w:rsidRDefault="00C71FFC" w:rsidP="00134E83">
      <w:pPr>
        <w:pStyle w:val="a3"/>
        <w:jc w:val="center"/>
        <w:rPr>
          <w:sz w:val="24"/>
        </w:rPr>
      </w:pPr>
    </w:p>
    <w:p w:rsidR="00C71FFC" w:rsidRPr="00E60EE2" w:rsidRDefault="00C71FFC" w:rsidP="00134E83">
      <w:pPr>
        <w:pStyle w:val="a3"/>
        <w:jc w:val="center"/>
        <w:rPr>
          <w:sz w:val="24"/>
        </w:rPr>
      </w:pPr>
    </w:p>
    <w:p w:rsidR="00C71FFC" w:rsidRPr="00E60EE2" w:rsidRDefault="00C71FFC" w:rsidP="00E1773E">
      <w:pPr>
        <w:pStyle w:val="a3"/>
        <w:ind w:firstLineChars="100" w:firstLine="200"/>
      </w:pPr>
      <w:r w:rsidRPr="00E60EE2">
        <w:rPr>
          <w:rFonts w:hint="eastAsia"/>
        </w:rPr>
        <w:t>「私立大学図書館協会研究助成規程」第１条による研究助成を得たく､下記および別紙のとおり、研究計画書（推薦者の記載を含む）、研究経費申請書を</w:t>
      </w:r>
      <w:bookmarkStart w:id="0" w:name="_GoBack"/>
      <w:bookmarkEnd w:id="0"/>
      <w:r w:rsidRPr="00E60EE2">
        <w:rPr>
          <w:rFonts w:hint="eastAsia"/>
        </w:rPr>
        <w:t>添えて申込みいたします。</w:t>
      </w:r>
    </w:p>
    <w:p w:rsidR="00C71FFC" w:rsidRPr="00E60EE2" w:rsidRDefault="00C71FFC" w:rsidP="00134E83">
      <w:pPr>
        <w:pStyle w:val="a3"/>
      </w:pPr>
    </w:p>
    <w:p w:rsidR="00C71FFC" w:rsidRPr="00E60EE2" w:rsidRDefault="00C71FFC" w:rsidP="00134E83">
      <w:pPr>
        <w:pStyle w:val="a3"/>
        <w:jc w:val="center"/>
      </w:pPr>
      <w:r w:rsidRPr="00E60EE2">
        <w:rPr>
          <w:rFonts w:hint="eastAsia"/>
        </w:rPr>
        <w:t>記</w:t>
      </w:r>
    </w:p>
    <w:p w:rsidR="00C71FFC" w:rsidRPr="00E60EE2" w:rsidRDefault="00C71FFC" w:rsidP="00134E83">
      <w:pPr>
        <w:pStyle w:val="a3"/>
        <w:rPr>
          <w:rFonts w:ascii="GulimChe"/>
        </w:rPr>
      </w:pPr>
    </w:p>
    <w:p w:rsidR="00C71FFC" w:rsidRPr="00E60EE2" w:rsidRDefault="00C71FFC" w:rsidP="00134E83">
      <w:pPr>
        <w:pStyle w:val="a3"/>
        <w:rPr>
          <w:rFonts w:ascii="GulimChe"/>
        </w:rPr>
      </w:pPr>
      <w:r w:rsidRPr="00E60EE2">
        <w:rPr>
          <w:rFonts w:ascii="GulimChe" w:hint="eastAsia"/>
        </w:rPr>
        <w:t>１．研究・種類　　　※いずれかに✓をつけて下さい。</w:t>
      </w:r>
    </w:p>
    <w:p w:rsidR="00C71FFC" w:rsidRPr="00E60EE2" w:rsidRDefault="00C71FFC" w:rsidP="00FD34D0">
      <w:pPr>
        <w:pStyle w:val="a3"/>
        <w:rPr>
          <w:rFonts w:ascii="GulimChe"/>
          <w:strike/>
        </w:rPr>
      </w:pPr>
      <w:r w:rsidRPr="00E60EE2">
        <w:rPr>
          <w:rFonts w:ascii="GulimChe" w:hint="eastAsia"/>
        </w:rPr>
        <w:t xml:space="preserve">　　　</w:t>
      </w:r>
      <w:r w:rsidRPr="00E60EE2">
        <w:rPr>
          <w:rFonts w:ascii="GulimChe" w:hint="eastAsia"/>
          <w:lang w:eastAsia="zh-TW"/>
        </w:rPr>
        <w:t>□個人研究　　□共同研究　　□機関研究</w:t>
      </w:r>
    </w:p>
    <w:p w:rsidR="00C71FFC" w:rsidRPr="00E60EE2" w:rsidRDefault="00C71FFC" w:rsidP="00134E83">
      <w:pPr>
        <w:pStyle w:val="a3"/>
        <w:rPr>
          <w:rFonts w:ascii="GulimChe"/>
        </w:rPr>
      </w:pPr>
    </w:p>
    <w:p w:rsidR="00C71FFC" w:rsidRPr="00E60EE2" w:rsidRDefault="00C71FFC" w:rsidP="00134E83">
      <w:pPr>
        <w:pStyle w:val="a3"/>
      </w:pPr>
      <w:r w:rsidRPr="00E60EE2">
        <w:rPr>
          <w:rFonts w:ascii="GulimChe" w:hint="eastAsia"/>
        </w:rPr>
        <w:t>２．</w:t>
      </w:r>
      <w:r w:rsidRPr="00E60EE2">
        <w:rPr>
          <w:rFonts w:hint="eastAsia"/>
        </w:rPr>
        <w:t>研究テーマ</w:t>
      </w:r>
    </w:p>
    <w:p w:rsidR="00C71FFC" w:rsidRPr="00E60EE2" w:rsidRDefault="00C71FFC" w:rsidP="00134E83">
      <w:pPr>
        <w:pStyle w:val="a3"/>
      </w:pPr>
    </w:p>
    <w:p w:rsidR="00C71FFC" w:rsidRPr="00E60EE2" w:rsidRDefault="00C71FFC" w:rsidP="00134E83">
      <w:pPr>
        <w:pStyle w:val="a3"/>
      </w:pPr>
    </w:p>
    <w:p w:rsidR="00C71FFC" w:rsidRPr="00E60EE2" w:rsidRDefault="00C71FFC" w:rsidP="00134E83">
      <w:pPr>
        <w:pStyle w:val="a3"/>
      </w:pPr>
    </w:p>
    <w:p w:rsidR="00C71FFC" w:rsidRPr="00E60EE2" w:rsidRDefault="00C71FFC" w:rsidP="00134E83">
      <w:pPr>
        <w:pStyle w:val="a3"/>
      </w:pPr>
      <w:r w:rsidRPr="00E60EE2">
        <w:rPr>
          <w:rFonts w:hint="eastAsia"/>
        </w:rPr>
        <w:t>３．研究期間　　　　※いずれかに✓をつけてください。</w:t>
      </w:r>
    </w:p>
    <w:p w:rsidR="00C71FFC" w:rsidRPr="00E60EE2" w:rsidRDefault="00C71FFC" w:rsidP="00C57A97">
      <w:pPr>
        <w:pStyle w:val="a3"/>
        <w:ind w:firstLineChars="200" w:firstLine="400"/>
      </w:pPr>
      <w:r w:rsidRPr="00E60EE2">
        <w:rPr>
          <w:rFonts w:hint="eastAsia"/>
        </w:rPr>
        <w:t>□</w:t>
      </w:r>
      <w:r w:rsidRPr="00E60EE2">
        <w:t>2</w:t>
      </w:r>
      <w:r w:rsidR="00E95A45" w:rsidRPr="00E60EE2">
        <w:rPr>
          <w:rFonts w:hint="eastAsia"/>
        </w:rPr>
        <w:t>02</w:t>
      </w:r>
      <w:r w:rsidR="00B244B8" w:rsidRPr="00E60EE2">
        <w:t>2</w:t>
      </w:r>
      <w:r w:rsidRPr="00E60EE2">
        <w:rPr>
          <w:rFonts w:hint="eastAsia"/>
        </w:rPr>
        <w:t>年度</w:t>
      </w:r>
      <w:r w:rsidR="00C57A97" w:rsidRPr="00E60EE2">
        <w:rPr>
          <w:rFonts w:hint="eastAsia"/>
        </w:rPr>
        <w:t>（単年度）</w:t>
      </w:r>
      <w:r w:rsidRPr="00E60EE2">
        <w:rPr>
          <w:rFonts w:hint="eastAsia"/>
        </w:rPr>
        <w:t xml:space="preserve">　　□</w:t>
      </w:r>
      <w:r w:rsidRPr="00E60EE2">
        <w:t>2</w:t>
      </w:r>
      <w:r w:rsidR="00E95A45" w:rsidRPr="00E60EE2">
        <w:rPr>
          <w:rFonts w:hint="eastAsia"/>
        </w:rPr>
        <w:t>02</w:t>
      </w:r>
      <w:r w:rsidR="00B244B8" w:rsidRPr="00E60EE2">
        <w:t>2</w:t>
      </w:r>
      <w:r w:rsidRPr="00E60EE2">
        <w:rPr>
          <w:rFonts w:hint="eastAsia"/>
        </w:rPr>
        <w:t>年～</w:t>
      </w:r>
      <w:r w:rsidRPr="00E60EE2">
        <w:t>2</w:t>
      </w:r>
      <w:r w:rsidR="00E95A45" w:rsidRPr="00E60EE2">
        <w:rPr>
          <w:rFonts w:hint="eastAsia"/>
        </w:rPr>
        <w:t>02</w:t>
      </w:r>
      <w:r w:rsidR="00B244B8" w:rsidRPr="00E60EE2">
        <w:t>3</w:t>
      </w:r>
      <w:r w:rsidR="00C57A97" w:rsidRPr="00E60EE2">
        <w:rPr>
          <w:rFonts w:hint="eastAsia"/>
        </w:rPr>
        <w:t xml:space="preserve">年度（2年）　</w:t>
      </w:r>
      <w:r w:rsidRPr="00E60EE2">
        <w:rPr>
          <w:rFonts w:hint="eastAsia"/>
        </w:rPr>
        <w:t>□</w:t>
      </w:r>
      <w:r w:rsidRPr="00E60EE2">
        <w:t>2</w:t>
      </w:r>
      <w:r w:rsidR="00E95A45" w:rsidRPr="00E60EE2">
        <w:rPr>
          <w:rFonts w:hint="eastAsia"/>
        </w:rPr>
        <w:t>02</w:t>
      </w:r>
      <w:r w:rsidR="00B244B8" w:rsidRPr="00E60EE2">
        <w:t>2</w:t>
      </w:r>
      <w:r w:rsidRPr="00E60EE2">
        <w:rPr>
          <w:rFonts w:hint="eastAsia"/>
        </w:rPr>
        <w:t>年～</w:t>
      </w:r>
      <w:r w:rsidRPr="00E60EE2">
        <w:t>2</w:t>
      </w:r>
      <w:r w:rsidR="00C55C3B" w:rsidRPr="00E60EE2">
        <w:rPr>
          <w:rFonts w:hint="eastAsia"/>
        </w:rPr>
        <w:t>0</w:t>
      </w:r>
      <w:r w:rsidR="00DA5107" w:rsidRPr="00E60EE2">
        <w:rPr>
          <w:rFonts w:hint="eastAsia"/>
        </w:rPr>
        <w:t>2</w:t>
      </w:r>
      <w:r w:rsidR="00B244B8" w:rsidRPr="00E60EE2">
        <w:t>4</w:t>
      </w:r>
      <w:r w:rsidRPr="00E60EE2">
        <w:rPr>
          <w:rFonts w:hint="eastAsia"/>
        </w:rPr>
        <w:t>年度</w:t>
      </w:r>
      <w:r w:rsidR="00C57A97" w:rsidRPr="00E60EE2">
        <w:rPr>
          <w:rFonts w:hint="eastAsia"/>
        </w:rPr>
        <w:t>（3年）</w:t>
      </w:r>
    </w:p>
    <w:p w:rsidR="00C71FFC" w:rsidRPr="00E60EE2" w:rsidRDefault="00C71FFC" w:rsidP="00134E83">
      <w:pPr>
        <w:pStyle w:val="a3"/>
      </w:pPr>
      <w:r w:rsidRPr="00E60EE2">
        <w:t xml:space="preserve">          </w:t>
      </w:r>
      <w:r w:rsidR="00C57A97" w:rsidRPr="00E60EE2">
        <w:rPr>
          <w:rFonts w:hint="eastAsia"/>
        </w:rPr>
        <w:t xml:space="preserve">　　　　　　　　　　　　　　　　　　　　　　　　※共同研究・機関研究のみ</w:t>
      </w:r>
    </w:p>
    <w:p w:rsidR="00C71FFC" w:rsidRPr="00E60EE2" w:rsidRDefault="00C71FFC" w:rsidP="00134E83">
      <w:pPr>
        <w:pStyle w:val="a3"/>
        <w:rPr>
          <w:rFonts w:ascii="GulimChe"/>
        </w:rPr>
      </w:pPr>
    </w:p>
    <w:p w:rsidR="00C71FFC" w:rsidRPr="00E60EE2" w:rsidRDefault="00C55C3B" w:rsidP="00134E83">
      <w:pPr>
        <w:pStyle w:val="a3"/>
        <w:rPr>
          <w:lang w:eastAsia="zh-TW"/>
        </w:rPr>
      </w:pPr>
      <w:r w:rsidRPr="00E60EE2">
        <w:rPr>
          <w:rFonts w:ascii="GulimChe" w:hint="eastAsia"/>
        </w:rPr>
        <w:t>４</w:t>
      </w:r>
      <w:r w:rsidR="00C71FFC" w:rsidRPr="00E60EE2">
        <w:rPr>
          <w:rFonts w:ascii="GulimChe" w:hint="eastAsia"/>
          <w:lang w:eastAsia="zh-TW"/>
        </w:rPr>
        <w:t>．</w:t>
      </w:r>
      <w:r w:rsidR="00C71FFC" w:rsidRPr="00E60EE2">
        <w:rPr>
          <w:rFonts w:hint="eastAsia"/>
          <w:lang w:eastAsia="zh-TW"/>
        </w:rPr>
        <w:t>申請金額　　　　　　　　　　　円</w:t>
      </w:r>
    </w:p>
    <w:p w:rsidR="00C71FFC" w:rsidRPr="00E60EE2" w:rsidRDefault="00C71FFC" w:rsidP="00134E83">
      <w:pPr>
        <w:pStyle w:val="a3"/>
        <w:rPr>
          <w:rFonts w:ascii="GulimChe"/>
          <w:lang w:eastAsia="zh-TW"/>
        </w:rPr>
      </w:pPr>
    </w:p>
    <w:p w:rsidR="00C71FFC" w:rsidRPr="00E60EE2" w:rsidRDefault="00C55C3B" w:rsidP="00134E83">
      <w:pPr>
        <w:pStyle w:val="a3"/>
      </w:pPr>
      <w:r w:rsidRPr="00E60EE2">
        <w:rPr>
          <w:rFonts w:ascii="GulimChe" w:hint="eastAsia"/>
        </w:rPr>
        <w:t>５</w:t>
      </w:r>
      <w:r w:rsidR="00C71FFC" w:rsidRPr="00E60EE2">
        <w:rPr>
          <w:rFonts w:ascii="GulimChe" w:hint="eastAsia"/>
        </w:rPr>
        <w:t>．</w:t>
      </w:r>
      <w:r w:rsidR="00C71FFC" w:rsidRPr="00E60EE2">
        <w:rPr>
          <w:rFonts w:hint="eastAsia"/>
        </w:rPr>
        <w:t>所要経費概要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767"/>
        <w:gridCol w:w="2551"/>
      </w:tblGrid>
      <w:tr w:rsidR="00227899" w:rsidRPr="00E60EE2" w:rsidTr="00C57A97">
        <w:trPr>
          <w:cantSplit/>
          <w:trHeight w:val="360"/>
        </w:trPr>
        <w:tc>
          <w:tcPr>
            <w:tcW w:w="2767" w:type="dxa"/>
            <w:vAlign w:val="center"/>
          </w:tcPr>
          <w:p w:rsidR="00C71FFC" w:rsidRPr="00E60EE2" w:rsidRDefault="00C71FFC" w:rsidP="00177A9F">
            <w:pPr>
              <w:pStyle w:val="a3"/>
              <w:jc w:val="center"/>
            </w:pPr>
            <w:r w:rsidRPr="00E60EE2">
              <w:rPr>
                <w:rFonts w:hint="eastAsia"/>
              </w:rPr>
              <w:t>年度</w:t>
            </w:r>
          </w:p>
        </w:tc>
        <w:tc>
          <w:tcPr>
            <w:tcW w:w="2551" w:type="dxa"/>
            <w:vAlign w:val="center"/>
          </w:tcPr>
          <w:p w:rsidR="00C71FFC" w:rsidRPr="00E60EE2" w:rsidRDefault="00C71FFC" w:rsidP="00177A9F">
            <w:pPr>
              <w:pStyle w:val="a3"/>
              <w:ind w:left="111"/>
              <w:jc w:val="center"/>
            </w:pPr>
            <w:r w:rsidRPr="00E60EE2">
              <w:rPr>
                <w:rFonts w:hint="eastAsia"/>
              </w:rPr>
              <w:t>金</w:t>
            </w:r>
            <w:r w:rsidRPr="00E60EE2">
              <w:t xml:space="preserve">   </w:t>
            </w:r>
            <w:r w:rsidRPr="00E60EE2">
              <w:rPr>
                <w:rFonts w:hint="eastAsia"/>
              </w:rPr>
              <w:t>額</w:t>
            </w:r>
          </w:p>
        </w:tc>
      </w:tr>
      <w:tr w:rsidR="00227899" w:rsidRPr="00E60EE2" w:rsidTr="00C57A97">
        <w:trPr>
          <w:cantSplit/>
          <w:trHeight w:val="277"/>
        </w:trPr>
        <w:tc>
          <w:tcPr>
            <w:tcW w:w="2767" w:type="dxa"/>
          </w:tcPr>
          <w:p w:rsidR="00C71FFC" w:rsidRPr="00E60EE2" w:rsidRDefault="00E95A45" w:rsidP="00932711">
            <w:pPr>
              <w:pStyle w:val="a3"/>
              <w:jc w:val="center"/>
            </w:pPr>
            <w:r w:rsidRPr="00E60EE2">
              <w:t>20</w:t>
            </w:r>
            <w:r w:rsidRPr="00E60EE2">
              <w:rPr>
                <w:rFonts w:hint="eastAsia"/>
              </w:rPr>
              <w:t>2</w:t>
            </w:r>
            <w:r w:rsidR="00B244B8" w:rsidRPr="00E60EE2"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:rsidR="00C71FFC" w:rsidRPr="00E60EE2" w:rsidRDefault="00C71FFC" w:rsidP="00134E83">
            <w:pPr>
              <w:pStyle w:val="a3"/>
              <w:jc w:val="left"/>
            </w:pPr>
          </w:p>
        </w:tc>
      </w:tr>
      <w:tr w:rsidR="00227899" w:rsidRPr="00E60EE2" w:rsidTr="00C57A97">
        <w:trPr>
          <w:cantSplit/>
          <w:trHeight w:val="360"/>
        </w:trPr>
        <w:tc>
          <w:tcPr>
            <w:tcW w:w="2767" w:type="dxa"/>
          </w:tcPr>
          <w:p w:rsidR="00C71FFC" w:rsidRPr="00E60EE2" w:rsidRDefault="00C71FFC" w:rsidP="00DA5107">
            <w:pPr>
              <w:pStyle w:val="a3"/>
              <w:jc w:val="center"/>
            </w:pPr>
            <w:r w:rsidRPr="00E60EE2">
              <w:t>20</w:t>
            </w:r>
            <w:r w:rsidR="004A7BBA" w:rsidRPr="00E60EE2">
              <w:rPr>
                <w:rFonts w:hint="eastAsia"/>
              </w:rPr>
              <w:t>2</w:t>
            </w:r>
            <w:r w:rsidR="00B244B8" w:rsidRPr="00E60EE2">
              <w:t>3</w:t>
            </w:r>
          </w:p>
        </w:tc>
        <w:tc>
          <w:tcPr>
            <w:tcW w:w="2551" w:type="dxa"/>
          </w:tcPr>
          <w:p w:rsidR="00C71FFC" w:rsidRPr="00E60EE2" w:rsidRDefault="00C71FFC" w:rsidP="00134E83">
            <w:pPr>
              <w:pStyle w:val="a3"/>
              <w:jc w:val="left"/>
            </w:pPr>
          </w:p>
        </w:tc>
      </w:tr>
      <w:tr w:rsidR="00227899" w:rsidRPr="00E60EE2" w:rsidTr="00C57A97">
        <w:trPr>
          <w:cantSplit/>
          <w:trHeight w:val="360"/>
        </w:trPr>
        <w:tc>
          <w:tcPr>
            <w:tcW w:w="2767" w:type="dxa"/>
          </w:tcPr>
          <w:p w:rsidR="00C71FFC" w:rsidRPr="00E60EE2" w:rsidRDefault="00C71FFC" w:rsidP="00C57A97">
            <w:pPr>
              <w:pStyle w:val="a3"/>
              <w:jc w:val="center"/>
            </w:pPr>
            <w:r w:rsidRPr="00E60EE2">
              <w:t>20</w:t>
            </w:r>
            <w:r w:rsidR="00DA5107" w:rsidRPr="00E60EE2">
              <w:rPr>
                <w:rFonts w:hint="eastAsia"/>
              </w:rPr>
              <w:t>2</w:t>
            </w:r>
            <w:r w:rsidR="00B244B8" w:rsidRPr="00E60EE2">
              <w:t>4</w:t>
            </w:r>
            <w:r w:rsidR="00C57A97" w:rsidRPr="00E60EE2">
              <w:rPr>
                <w:rFonts w:hint="eastAsia"/>
              </w:rPr>
              <w:t xml:space="preserve"> ※</w:t>
            </w:r>
          </w:p>
        </w:tc>
        <w:tc>
          <w:tcPr>
            <w:tcW w:w="2551" w:type="dxa"/>
          </w:tcPr>
          <w:p w:rsidR="00C71FFC" w:rsidRPr="00E60EE2" w:rsidRDefault="00C71FFC" w:rsidP="00134E83">
            <w:pPr>
              <w:pStyle w:val="a3"/>
              <w:jc w:val="left"/>
            </w:pPr>
          </w:p>
        </w:tc>
      </w:tr>
      <w:tr w:rsidR="00227899" w:rsidRPr="00E60EE2" w:rsidTr="00C57A97">
        <w:trPr>
          <w:cantSplit/>
          <w:trHeight w:val="360"/>
        </w:trPr>
        <w:tc>
          <w:tcPr>
            <w:tcW w:w="2767" w:type="dxa"/>
          </w:tcPr>
          <w:p w:rsidR="00C71FFC" w:rsidRPr="00E60EE2" w:rsidRDefault="00C71FFC" w:rsidP="00134E83">
            <w:pPr>
              <w:pStyle w:val="a3"/>
              <w:jc w:val="center"/>
            </w:pPr>
            <w:r w:rsidRPr="00E60EE2">
              <w:rPr>
                <w:rFonts w:hint="eastAsia"/>
              </w:rPr>
              <w:t>合計</w:t>
            </w:r>
          </w:p>
        </w:tc>
        <w:tc>
          <w:tcPr>
            <w:tcW w:w="2551" w:type="dxa"/>
          </w:tcPr>
          <w:p w:rsidR="00C71FFC" w:rsidRPr="00E60EE2" w:rsidRDefault="00C71FFC" w:rsidP="00134E83">
            <w:pPr>
              <w:pStyle w:val="a3"/>
              <w:jc w:val="left"/>
            </w:pPr>
          </w:p>
        </w:tc>
      </w:tr>
    </w:tbl>
    <w:p w:rsidR="00F45BAF" w:rsidRPr="00227899" w:rsidRDefault="00C57A97" w:rsidP="00435A30">
      <w:pPr>
        <w:pStyle w:val="a3"/>
      </w:pPr>
      <w:r w:rsidRPr="00E60EE2">
        <w:rPr>
          <w:rFonts w:hint="eastAsia"/>
        </w:rPr>
        <w:t xml:space="preserve">　　　　　※共同研究・機関研究のみ</w:t>
      </w:r>
    </w:p>
    <w:sectPr w:rsidR="00F45BAF" w:rsidRPr="00227899" w:rsidSect="00435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851" w:footer="992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10" w:rsidRDefault="00671210" w:rsidP="004313D3">
      <w:r>
        <w:separator/>
      </w:r>
    </w:p>
  </w:endnote>
  <w:endnote w:type="continuationSeparator" w:id="0">
    <w:p w:rsidR="00671210" w:rsidRDefault="00671210" w:rsidP="0043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B8" w:rsidRDefault="00B244B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FC" w:rsidRPr="00BC27A5" w:rsidRDefault="00C71FFC" w:rsidP="00E1773E">
    <w:pPr>
      <w:pStyle w:val="a7"/>
      <w:jc w:val="right"/>
      <w:rPr>
        <w:rFonts w:ascii="ＭＳ 明朝"/>
        <w:sz w:val="18"/>
        <w:szCs w:val="18"/>
      </w:rPr>
    </w:pPr>
    <w:r w:rsidRPr="00E60EE2">
      <w:rPr>
        <w:rFonts w:ascii="ＭＳ 明朝" w:hAnsi="ＭＳ 明朝"/>
        <w:sz w:val="18"/>
        <w:szCs w:val="18"/>
      </w:rPr>
      <w:t>2</w:t>
    </w:r>
    <w:r w:rsidR="00E95A45" w:rsidRPr="00E60EE2">
      <w:rPr>
        <w:rFonts w:ascii="ＭＳ 明朝" w:hAnsi="ＭＳ 明朝"/>
        <w:sz w:val="18"/>
        <w:szCs w:val="18"/>
      </w:rPr>
      <w:t>0</w:t>
    </w:r>
    <w:r w:rsidR="00E95A45" w:rsidRPr="00E60EE2">
      <w:rPr>
        <w:rFonts w:ascii="ＭＳ 明朝" w:hAnsi="ＭＳ 明朝" w:hint="eastAsia"/>
        <w:sz w:val="18"/>
        <w:szCs w:val="18"/>
      </w:rPr>
      <w:t>2</w:t>
    </w:r>
    <w:r w:rsidR="00B244B8" w:rsidRPr="00E60EE2">
      <w:rPr>
        <w:rFonts w:ascii="ＭＳ 明朝" w:hAnsi="ＭＳ 明朝"/>
        <w:sz w:val="18"/>
        <w:szCs w:val="18"/>
      </w:rPr>
      <w:t>2</w:t>
    </w:r>
    <w:r w:rsidRPr="00E60EE2">
      <w:rPr>
        <w:rFonts w:ascii="ＭＳ 明朝" w:hAnsi="ＭＳ 明朝" w:hint="eastAsia"/>
        <w:sz w:val="18"/>
        <w:szCs w:val="18"/>
      </w:rPr>
      <w:t>年度【</w:t>
    </w:r>
    <w:r w:rsidRPr="00E60EE2">
      <w:rPr>
        <w:rFonts w:ascii="ＭＳ 明朝" w:hAnsi="ＭＳ 明朝"/>
        <w:sz w:val="18"/>
        <w:szCs w:val="18"/>
      </w:rPr>
      <w:t>2</w:t>
    </w:r>
    <w:r w:rsidR="005571EA" w:rsidRPr="00E60EE2">
      <w:rPr>
        <w:rFonts w:ascii="ＭＳ 明朝" w:hAnsi="ＭＳ 明朝" w:hint="eastAsia"/>
        <w:sz w:val="18"/>
        <w:szCs w:val="18"/>
      </w:rPr>
      <w:t>0</w:t>
    </w:r>
    <w:r w:rsidR="0031506B" w:rsidRPr="00E60EE2">
      <w:rPr>
        <w:rFonts w:ascii="ＭＳ 明朝" w:hAnsi="ＭＳ 明朝" w:hint="eastAsia"/>
        <w:sz w:val="18"/>
        <w:szCs w:val="18"/>
      </w:rPr>
      <w:t>2</w:t>
    </w:r>
    <w:r w:rsidR="00B244B8" w:rsidRPr="00E60EE2">
      <w:rPr>
        <w:rFonts w:ascii="ＭＳ 明朝" w:hAnsi="ＭＳ 明朝"/>
        <w:sz w:val="18"/>
        <w:szCs w:val="18"/>
      </w:rPr>
      <w:t>1</w:t>
    </w:r>
    <w:r w:rsidRPr="00E60EE2">
      <w:rPr>
        <w:rFonts w:ascii="ＭＳ 明朝" w:hAnsi="ＭＳ 明朝" w:hint="eastAsia"/>
        <w:sz w:val="18"/>
        <w:szCs w:val="18"/>
      </w:rPr>
      <w:t>年度申請】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B8" w:rsidRDefault="00B244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10" w:rsidRDefault="00671210" w:rsidP="004313D3">
      <w:r>
        <w:separator/>
      </w:r>
    </w:p>
  </w:footnote>
  <w:footnote w:type="continuationSeparator" w:id="0">
    <w:p w:rsidR="00671210" w:rsidRDefault="00671210" w:rsidP="0043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B8" w:rsidRDefault="00B244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B8" w:rsidRDefault="00B244B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B8" w:rsidRDefault="00B244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74D1"/>
    <w:multiLevelType w:val="hybridMultilevel"/>
    <w:tmpl w:val="3C0A99AE"/>
    <w:lvl w:ilvl="0" w:tplc="0366AF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83"/>
    <w:rsid w:val="00043E0E"/>
    <w:rsid w:val="000C44F3"/>
    <w:rsid w:val="000C7927"/>
    <w:rsid w:val="000F3A01"/>
    <w:rsid w:val="00134E83"/>
    <w:rsid w:val="00177A9F"/>
    <w:rsid w:val="001F5BA9"/>
    <w:rsid w:val="00227899"/>
    <w:rsid w:val="00232BE1"/>
    <w:rsid w:val="00244808"/>
    <w:rsid w:val="00280CC5"/>
    <w:rsid w:val="002F04CC"/>
    <w:rsid w:val="00312750"/>
    <w:rsid w:val="0031506B"/>
    <w:rsid w:val="0035187F"/>
    <w:rsid w:val="00357E91"/>
    <w:rsid w:val="003821EF"/>
    <w:rsid w:val="003A50AB"/>
    <w:rsid w:val="003E5E29"/>
    <w:rsid w:val="00427DEA"/>
    <w:rsid w:val="004313D3"/>
    <w:rsid w:val="00435A30"/>
    <w:rsid w:val="00452E36"/>
    <w:rsid w:val="004A7BBA"/>
    <w:rsid w:val="00536D2D"/>
    <w:rsid w:val="00551E58"/>
    <w:rsid w:val="005571EA"/>
    <w:rsid w:val="00611525"/>
    <w:rsid w:val="00623315"/>
    <w:rsid w:val="00671210"/>
    <w:rsid w:val="006D6078"/>
    <w:rsid w:val="0073724B"/>
    <w:rsid w:val="00755A54"/>
    <w:rsid w:val="007771F6"/>
    <w:rsid w:val="007A4308"/>
    <w:rsid w:val="007B0546"/>
    <w:rsid w:val="008108CF"/>
    <w:rsid w:val="008B6AB2"/>
    <w:rsid w:val="008F42DE"/>
    <w:rsid w:val="008F62F7"/>
    <w:rsid w:val="009062DD"/>
    <w:rsid w:val="00932711"/>
    <w:rsid w:val="00947E5B"/>
    <w:rsid w:val="0099603A"/>
    <w:rsid w:val="009B2010"/>
    <w:rsid w:val="009E5204"/>
    <w:rsid w:val="00A11B64"/>
    <w:rsid w:val="00A13BAD"/>
    <w:rsid w:val="00A3277F"/>
    <w:rsid w:val="00A654B7"/>
    <w:rsid w:val="00A666C4"/>
    <w:rsid w:val="00B10C00"/>
    <w:rsid w:val="00B244B8"/>
    <w:rsid w:val="00B42158"/>
    <w:rsid w:val="00B54F8A"/>
    <w:rsid w:val="00BC27A5"/>
    <w:rsid w:val="00BC778F"/>
    <w:rsid w:val="00BE116D"/>
    <w:rsid w:val="00C365C5"/>
    <w:rsid w:val="00C55C3B"/>
    <w:rsid w:val="00C57A97"/>
    <w:rsid w:val="00C71FFC"/>
    <w:rsid w:val="00CA663C"/>
    <w:rsid w:val="00CC156D"/>
    <w:rsid w:val="00CC529B"/>
    <w:rsid w:val="00CF0BB3"/>
    <w:rsid w:val="00D341FD"/>
    <w:rsid w:val="00D94D81"/>
    <w:rsid w:val="00DA5107"/>
    <w:rsid w:val="00E1773E"/>
    <w:rsid w:val="00E60EE2"/>
    <w:rsid w:val="00E7754E"/>
    <w:rsid w:val="00E84B48"/>
    <w:rsid w:val="00E95A45"/>
    <w:rsid w:val="00EA627D"/>
    <w:rsid w:val="00ED6741"/>
    <w:rsid w:val="00F2062F"/>
    <w:rsid w:val="00F24237"/>
    <w:rsid w:val="00F357B4"/>
    <w:rsid w:val="00F45BAF"/>
    <w:rsid w:val="00F552AE"/>
    <w:rsid w:val="00F709E7"/>
    <w:rsid w:val="00F91F23"/>
    <w:rsid w:val="00FD1F21"/>
    <w:rsid w:val="00FD34D0"/>
    <w:rsid w:val="00FD71CD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E229E48-8B4D-4CA3-ABE1-C8EAA106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4E83"/>
    <w:rPr>
      <w:rFonts w:ascii="ＭＳ 明朝" w:hAnsi="Courier New"/>
      <w:kern w:val="0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locked/>
    <w:rsid w:val="003E5E29"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3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3D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CCFF3C-E876-4A3C-942E-C7FD3564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FDBFCCEE.dotm</Template>
  <TotalTime>0</TotalTime>
  <Pages>1</Pages>
  <Words>273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（Ａ 個人申込様式）</vt:lpstr>
    </vt:vector>
  </TitlesOfParts>
  <Company>龍谷大学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（Ａ 個人申込様式）</dc:title>
  <dc:creator>RT-NOC</dc:creator>
  <cp:lastModifiedBy>pcwork</cp:lastModifiedBy>
  <cp:revision>3</cp:revision>
  <cp:lastPrinted>2021-05-06T08:23:00Z</cp:lastPrinted>
  <dcterms:created xsi:type="dcterms:W3CDTF">2021-09-14T03:58:00Z</dcterms:created>
  <dcterms:modified xsi:type="dcterms:W3CDTF">2021-09-14T03:58:00Z</dcterms:modified>
</cp:coreProperties>
</file>