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86" w:rsidRPr="00847FB0" w:rsidRDefault="0009214C">
      <w:pPr>
        <w:adjustRightInd/>
        <w:spacing w:line="310" w:lineRule="exact"/>
        <w:jc w:val="center"/>
        <w:rPr>
          <w:rFonts w:ascii="ＭＳ ゴシック" w:cs="Times New Roman"/>
          <w:color w:val="auto"/>
          <w:lang w:eastAsia="zh-TW"/>
        </w:rPr>
      </w:pPr>
      <w:r w:rsidRPr="00847FB0">
        <w:rPr>
          <w:rFonts w:hint="eastAsia"/>
          <w:b/>
          <w:bCs/>
          <w:color w:val="auto"/>
          <w:sz w:val="28"/>
          <w:szCs w:val="28"/>
          <w:lang w:eastAsia="zh-TW"/>
        </w:rPr>
        <w:t xml:space="preserve">私立大学図書館協会　研究助成　</w:t>
      </w:r>
      <w:r w:rsidR="007F17C0" w:rsidRPr="00847FB0">
        <w:rPr>
          <w:rFonts w:hint="eastAsia"/>
          <w:b/>
          <w:bCs/>
          <w:color w:val="auto"/>
          <w:sz w:val="28"/>
          <w:szCs w:val="28"/>
          <w:lang w:eastAsia="zh-TW"/>
        </w:rPr>
        <w:t>研究計画</w:t>
      </w:r>
      <w:r w:rsidR="006B5586" w:rsidRPr="00847FB0">
        <w:rPr>
          <w:rFonts w:hint="eastAsia"/>
          <w:b/>
          <w:bCs/>
          <w:color w:val="auto"/>
          <w:sz w:val="28"/>
          <w:szCs w:val="28"/>
          <w:lang w:eastAsia="zh-TW"/>
        </w:rPr>
        <w:t>書</w:t>
      </w:r>
    </w:p>
    <w:p w:rsidR="006B5586" w:rsidRPr="00847FB0" w:rsidRDefault="006B5586">
      <w:pPr>
        <w:adjustRightInd/>
        <w:spacing w:line="240" w:lineRule="exact"/>
        <w:jc w:val="center"/>
        <w:rPr>
          <w:rFonts w:ascii="ＭＳ ゴシック" w:cs="Times New Roman"/>
          <w:color w:val="auto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44"/>
        <w:gridCol w:w="6360"/>
      </w:tblGrid>
      <w:tr w:rsidR="005D2E20" w:rsidRPr="00847FB0" w:rsidTr="002E2B60">
        <w:trPr>
          <w:trHeight w:val="68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4A0BE4" w:rsidP="00DB28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１</w:t>
            </w:r>
            <w:r w:rsidR="00DB2888" w:rsidRPr="00847FB0">
              <w:rPr>
                <w:rFonts w:ascii="ＭＳ ゴシック" w:cs="Times New Roman" w:hint="eastAsia"/>
                <w:color w:val="auto"/>
              </w:rPr>
              <w:t>.研究・調査の種類</w:t>
            </w:r>
          </w:p>
        </w:tc>
        <w:tc>
          <w:tcPr>
            <w:tcW w:w="82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DB5" w:rsidRPr="00847FB0" w:rsidRDefault="00B04990" w:rsidP="009B14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5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847FB0">
              <w:rPr>
                <w:rFonts w:ascii="ＭＳ ゴシック" w:cs="Times New Roman" w:hint="eastAsia"/>
                <w:color w:val="auto"/>
                <w:lang w:eastAsia="zh-TW"/>
              </w:rPr>
              <w:t>□個人研究　　□共同研究　　□機関研究</w:t>
            </w:r>
          </w:p>
        </w:tc>
      </w:tr>
      <w:tr w:rsidR="005D2E20" w:rsidRPr="00847FB0" w:rsidTr="00A90B9B">
        <w:trPr>
          <w:trHeight w:val="9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847FB0" w:rsidRDefault="004A0BE4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２</w:t>
            </w:r>
            <w:r w:rsidR="00DB2888" w:rsidRPr="00847FB0">
              <w:rPr>
                <w:rFonts w:ascii="ＭＳ ゴシック" w:cs="Times New Roman" w:hint="eastAsia"/>
                <w:color w:val="auto"/>
              </w:rPr>
              <w:t>.研究</w:t>
            </w:r>
            <w:r w:rsidR="00C71F85" w:rsidRPr="00847FB0">
              <w:rPr>
                <w:rFonts w:ascii="ＭＳ ゴシック" w:cs="Times New Roman" w:hint="eastAsia"/>
                <w:color w:val="auto"/>
              </w:rPr>
              <w:t>テーマ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847FB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2E2B60">
        <w:trPr>
          <w:trHeight w:val="10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847FB0" w:rsidRDefault="004A0BE4" w:rsidP="005A42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３</w:t>
            </w:r>
            <w:r w:rsidR="00DB2888" w:rsidRPr="00847FB0">
              <w:rPr>
                <w:rFonts w:ascii="ＭＳ ゴシック" w:cs="Times New Roman" w:hint="eastAsia"/>
                <w:color w:val="auto"/>
              </w:rPr>
              <w:t>.研究期間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847FB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847FB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 xml:space="preserve">　□１年（</w:t>
            </w:r>
            <w:r w:rsidR="003D6F74" w:rsidRPr="00847FB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847FB0">
              <w:rPr>
                <w:rFonts w:ascii="ＭＳ ゴシック" w:cs="Times New Roman" w:hint="eastAsia"/>
                <w:color w:val="auto"/>
              </w:rPr>
              <w:t>02</w:t>
            </w:r>
            <w:r w:rsidR="008232F3" w:rsidRPr="00847FB0">
              <w:rPr>
                <w:rFonts w:ascii="ＭＳ ゴシック" w:cs="Times New Roman"/>
                <w:color w:val="auto"/>
              </w:rPr>
              <w:t>2</w:t>
            </w:r>
            <w:r w:rsidRPr="00847FB0">
              <w:rPr>
                <w:rFonts w:ascii="ＭＳ ゴシック" w:cs="Times New Roman" w:hint="eastAsia"/>
                <w:color w:val="auto"/>
              </w:rPr>
              <w:t>年度）　□２年（</w:t>
            </w:r>
            <w:r w:rsidR="003D6F74" w:rsidRPr="00847FB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847FB0">
              <w:rPr>
                <w:rFonts w:ascii="ＭＳ ゴシック" w:cs="Times New Roman" w:hint="eastAsia"/>
                <w:color w:val="auto"/>
              </w:rPr>
              <w:t>02</w:t>
            </w:r>
            <w:r w:rsidR="008232F3" w:rsidRPr="00847FB0">
              <w:rPr>
                <w:rFonts w:ascii="ＭＳ ゴシック" w:cs="Times New Roman"/>
                <w:color w:val="auto"/>
              </w:rPr>
              <w:t>2</w:t>
            </w:r>
            <w:r w:rsidRPr="00847FB0">
              <w:rPr>
                <w:rFonts w:ascii="ＭＳ ゴシック" w:cs="Times New Roman" w:hint="eastAsia"/>
                <w:color w:val="auto"/>
              </w:rPr>
              <w:t>-2</w:t>
            </w:r>
            <w:r w:rsidR="00472D09" w:rsidRPr="00847FB0">
              <w:rPr>
                <w:rFonts w:ascii="ＭＳ ゴシック" w:cs="Times New Roman" w:hint="eastAsia"/>
                <w:color w:val="auto"/>
              </w:rPr>
              <w:t>02</w:t>
            </w:r>
            <w:r w:rsidR="008232F3" w:rsidRPr="00847FB0">
              <w:rPr>
                <w:rFonts w:ascii="ＭＳ ゴシック" w:cs="Times New Roman"/>
                <w:color w:val="auto"/>
              </w:rPr>
              <w:t>3</w:t>
            </w:r>
            <w:r w:rsidRPr="00847FB0">
              <w:rPr>
                <w:rFonts w:ascii="ＭＳ ゴシック" w:cs="Times New Roman" w:hint="eastAsia"/>
                <w:color w:val="auto"/>
              </w:rPr>
              <w:t>年度）　□３年（</w:t>
            </w:r>
            <w:r w:rsidR="003D6F74" w:rsidRPr="00847FB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847FB0">
              <w:rPr>
                <w:rFonts w:ascii="ＭＳ ゴシック" w:cs="Times New Roman" w:hint="eastAsia"/>
                <w:color w:val="auto"/>
              </w:rPr>
              <w:t>02</w:t>
            </w:r>
            <w:r w:rsidR="008232F3" w:rsidRPr="00847FB0">
              <w:rPr>
                <w:rFonts w:ascii="ＭＳ ゴシック" w:cs="Times New Roman" w:hint="eastAsia"/>
                <w:color w:val="auto"/>
              </w:rPr>
              <w:t>2</w:t>
            </w:r>
            <w:r w:rsidRPr="00847FB0">
              <w:rPr>
                <w:rFonts w:ascii="ＭＳ ゴシック" w:cs="Times New Roman" w:hint="eastAsia"/>
                <w:color w:val="auto"/>
              </w:rPr>
              <w:t>-2</w:t>
            </w:r>
            <w:r w:rsidR="00505B83" w:rsidRPr="00847FB0">
              <w:rPr>
                <w:rFonts w:ascii="ＭＳ ゴシック" w:cs="Times New Roman" w:hint="eastAsia"/>
                <w:color w:val="auto"/>
              </w:rPr>
              <w:t>0</w:t>
            </w:r>
            <w:r w:rsidR="00472D09" w:rsidRPr="00847FB0">
              <w:rPr>
                <w:rFonts w:ascii="ＭＳ ゴシック" w:cs="Times New Roman" w:hint="eastAsia"/>
                <w:color w:val="auto"/>
              </w:rPr>
              <w:t>2</w:t>
            </w:r>
            <w:r w:rsidR="008232F3" w:rsidRPr="00847FB0">
              <w:rPr>
                <w:rFonts w:ascii="ＭＳ ゴシック" w:cs="Times New Roman"/>
                <w:color w:val="auto"/>
              </w:rPr>
              <w:t>4</w:t>
            </w:r>
            <w:r w:rsidRPr="00847FB0">
              <w:rPr>
                <w:rFonts w:ascii="ＭＳ ゴシック" w:cs="Times New Roman" w:hint="eastAsia"/>
                <w:color w:val="auto"/>
              </w:rPr>
              <w:t>年度）</w:t>
            </w:r>
          </w:p>
          <w:p w:rsidR="00DB2888" w:rsidRPr="00847FB0" w:rsidRDefault="002E2B60" w:rsidP="002E2B6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540"/>
              <w:jc w:val="right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847FB0">
              <w:rPr>
                <w:rFonts w:ascii="ＭＳ ゴシック" w:cs="Times New Roman" w:hint="eastAsia"/>
                <w:color w:val="auto"/>
                <w:sz w:val="18"/>
                <w:szCs w:val="18"/>
              </w:rPr>
              <w:t>※3年は共同研究・機関研究のみ</w:t>
            </w:r>
          </w:p>
        </w:tc>
      </w:tr>
      <w:tr w:rsidR="005D2E20" w:rsidRPr="00847FB0" w:rsidTr="007F17C0">
        <w:trPr>
          <w:trHeight w:val="58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color w:val="auto"/>
              </w:rPr>
            </w:pPr>
          </w:p>
          <w:p w:rsidR="009932AE" w:rsidRPr="00847FB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hAnsi="ＭＳ ゴシック"/>
                <w:color w:val="auto"/>
              </w:rPr>
            </w:pPr>
          </w:p>
          <w:p w:rsidR="009932AE" w:rsidRPr="00847FB0" w:rsidRDefault="004A0BE4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847FB0">
              <w:rPr>
                <w:rFonts w:ascii="ＭＳ ゴシック" w:hAnsi="ＭＳ ゴシック" w:hint="eastAsia"/>
                <w:color w:val="auto"/>
              </w:rPr>
              <w:t>４</w:t>
            </w:r>
            <w:r w:rsidR="009932AE" w:rsidRPr="00847FB0">
              <w:rPr>
                <w:rFonts w:ascii="ＭＳ ゴシック" w:hAnsi="ＭＳ ゴシック" w:hint="eastAsia"/>
                <w:color w:val="auto"/>
              </w:rPr>
              <w:t>.</w:t>
            </w:r>
            <w:r w:rsidR="009932AE" w:rsidRPr="00847FB0">
              <w:rPr>
                <w:rFonts w:hint="eastAsia"/>
                <w:color w:val="auto"/>
              </w:rPr>
              <w:t>研究責任者</w:t>
            </w:r>
          </w:p>
          <w:p w:rsidR="009932AE" w:rsidRPr="00847FB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color w:val="auto"/>
                <w:sz w:val="16"/>
                <w:szCs w:val="16"/>
              </w:rPr>
            </w:pPr>
            <w:r w:rsidRPr="00847FB0">
              <w:rPr>
                <w:rFonts w:hint="eastAsia"/>
                <w:color w:val="auto"/>
                <w:sz w:val="16"/>
                <w:szCs w:val="16"/>
              </w:rPr>
              <w:t>★機関研究の場合は</w:t>
            </w:r>
          </w:p>
          <w:p w:rsidR="009932AE" w:rsidRPr="00847FB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320"/>
              <w:jc w:val="left"/>
              <w:rPr>
                <w:color w:val="auto"/>
                <w:sz w:val="16"/>
                <w:szCs w:val="16"/>
              </w:rPr>
            </w:pPr>
            <w:r w:rsidRPr="00847FB0">
              <w:rPr>
                <w:rFonts w:hint="eastAsia"/>
                <w:color w:val="auto"/>
                <w:sz w:val="16"/>
                <w:szCs w:val="16"/>
              </w:rPr>
              <w:t>図書館長</w:t>
            </w:r>
          </w:p>
          <w:p w:rsidR="009932AE" w:rsidRPr="00847FB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z w:val="16"/>
                <w:szCs w:val="16"/>
              </w:rPr>
            </w:pPr>
          </w:p>
          <w:p w:rsidR="009932AE" w:rsidRPr="00847FB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847FB0" w:rsidRDefault="009932AE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所属図書館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847FB0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992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A90B9B">
        <w:trPr>
          <w:trHeight w:val="55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0B9B" w:rsidRPr="00847FB0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847FB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9932AE" w:rsidRPr="00847FB0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847FB0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4230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 xml:space="preserve">　　</w:t>
            </w:r>
            <w:r w:rsidR="009932AE" w:rsidRPr="00847FB0">
              <w:rPr>
                <w:rFonts w:ascii="ＭＳ ゴシック" w:cs="Times New Roman" w:hint="eastAsia"/>
                <w:color w:val="auto"/>
              </w:rPr>
              <w:t>印</w:t>
            </w:r>
          </w:p>
        </w:tc>
      </w:tr>
      <w:tr w:rsidR="005D2E20" w:rsidRPr="00847FB0" w:rsidTr="00A90B9B">
        <w:trPr>
          <w:trHeight w:val="56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847FB0" w:rsidRDefault="009932AE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職名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847FB0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A90B9B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847FB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847FB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847FB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847FB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847FB0" w:rsidRDefault="004A0BE4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５</w:t>
            </w:r>
            <w:r w:rsidR="009932AE" w:rsidRPr="00847FB0">
              <w:rPr>
                <w:rFonts w:ascii="ＭＳ ゴシック" w:cs="Times New Roman" w:hint="eastAsia"/>
                <w:color w:val="auto"/>
              </w:rPr>
              <w:t>.</w:t>
            </w:r>
            <w:r w:rsidR="00B9730D" w:rsidRPr="00847FB0">
              <w:rPr>
                <w:rFonts w:ascii="ＭＳ ゴシック" w:cs="Times New Roman" w:hint="eastAsia"/>
                <w:color w:val="auto"/>
              </w:rPr>
              <w:t>実務</w:t>
            </w:r>
            <w:r w:rsidR="00DB2888" w:rsidRPr="00847FB0">
              <w:rPr>
                <w:rFonts w:ascii="ＭＳ ゴシック" w:cs="Times New Roman" w:hint="eastAsia"/>
                <w:color w:val="auto"/>
              </w:rPr>
              <w:t>担当者</w:t>
            </w:r>
          </w:p>
          <w:p w:rsidR="00DB2888" w:rsidRPr="00847FB0" w:rsidRDefault="00C71F85" w:rsidP="006C61B9">
            <w:pPr>
              <w:suppressAutoHyphens/>
              <w:kinsoku w:val="0"/>
              <w:autoSpaceDE w:val="0"/>
              <w:autoSpaceDN w:val="0"/>
              <w:spacing w:line="240" w:lineRule="exact"/>
              <w:ind w:left="186" w:hangingChars="116" w:hanging="186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hint="eastAsia"/>
                <w:color w:val="auto"/>
                <w:sz w:val="16"/>
                <w:szCs w:val="16"/>
              </w:rPr>
              <w:t>★</w:t>
            </w:r>
            <w:r w:rsidR="006C61B9" w:rsidRPr="00847FB0">
              <w:rPr>
                <w:rFonts w:hint="eastAsia"/>
                <w:color w:val="auto"/>
                <w:sz w:val="16"/>
                <w:szCs w:val="16"/>
              </w:rPr>
              <w:t>研究</w:t>
            </w:r>
            <w:r w:rsidRPr="00847FB0">
              <w:rPr>
                <w:rFonts w:hint="eastAsia"/>
                <w:color w:val="auto"/>
                <w:sz w:val="16"/>
                <w:szCs w:val="16"/>
              </w:rPr>
              <w:t>責任者と同一の場合は、</w:t>
            </w:r>
            <w:r w:rsidR="00DB2888" w:rsidRPr="00847FB0">
              <w:rPr>
                <w:rFonts w:hint="eastAsia"/>
                <w:color w:val="auto"/>
                <w:sz w:val="16"/>
                <w:szCs w:val="16"/>
              </w:rPr>
              <w:t>（※）の記入省略可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DB2888" w:rsidP="00A90B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所属図書館（※）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A90B9B">
        <w:trPr>
          <w:trHeight w:val="5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A90B9B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847FB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DB2888" w:rsidRPr="00847FB0" w:rsidRDefault="00DB2888" w:rsidP="00C536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氏名(※)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7F17C0">
        <w:trPr>
          <w:trHeight w:val="55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職名（※）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7F17C0">
        <w:trPr>
          <w:trHeight w:val="53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電話/FAX番号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7F17C0">
        <w:trPr>
          <w:trHeight w:val="51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メールアドレス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C71F85">
        <w:trPr>
          <w:trHeight w:val="13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847FB0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  <w:p w:rsidR="00C71F85" w:rsidRPr="00847FB0" w:rsidRDefault="004A0BE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847FB0">
              <w:rPr>
                <w:rFonts w:ascii="ＭＳ ゴシック" w:hAnsi="ＭＳ ゴシック" w:hint="eastAsia"/>
                <w:color w:val="auto"/>
              </w:rPr>
              <w:t>６</w:t>
            </w:r>
            <w:r w:rsidR="00C71F85" w:rsidRPr="00847FB0">
              <w:rPr>
                <w:rFonts w:ascii="ＭＳ ゴシック" w:hAnsi="ＭＳ ゴシック" w:hint="eastAsia"/>
                <w:color w:val="auto"/>
              </w:rPr>
              <w:t>.</w:t>
            </w:r>
            <w:r w:rsidR="00C71F85" w:rsidRPr="00847FB0">
              <w:rPr>
                <w:rFonts w:hint="eastAsia"/>
                <w:color w:val="auto"/>
              </w:rPr>
              <w:t>共同研究者</w:t>
            </w:r>
          </w:p>
          <w:p w:rsidR="00C71F85" w:rsidRPr="00847FB0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rFonts w:ascii="ＭＳ ゴシック" w:cs="Times New Roman"/>
                <w:color w:val="auto"/>
                <w:sz w:val="16"/>
                <w:szCs w:val="16"/>
              </w:rPr>
            </w:pPr>
            <w:r w:rsidRPr="00847FB0">
              <w:rPr>
                <w:rFonts w:ascii="ＭＳ ゴシック" w:cs="Times New Roman" w:hint="eastAsia"/>
                <w:color w:val="auto"/>
                <w:sz w:val="16"/>
                <w:szCs w:val="16"/>
              </w:rPr>
              <w:t>★共同研究のみ記入</w:t>
            </w:r>
          </w:p>
          <w:p w:rsidR="00C71F85" w:rsidRPr="00847FB0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F85" w:rsidRPr="00847FB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847FB0">
              <w:rPr>
                <w:rFonts w:ascii="ＭＳ ゴシック" w:cs="Times New Roman" w:hint="eastAsia"/>
                <w:color w:val="auto"/>
                <w:sz w:val="12"/>
                <w:szCs w:val="12"/>
              </w:rPr>
              <w:t xml:space="preserve">　　　　　　　　　　フリガナ</w:t>
            </w:r>
          </w:p>
          <w:p w:rsidR="00C71F85" w:rsidRPr="00847FB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所属・職名・氏名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847FB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2B0599">
        <w:trPr>
          <w:trHeight w:val="114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847FB0" w:rsidRDefault="004A0BE4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847FB0">
              <w:rPr>
                <w:rFonts w:ascii="ＭＳ ゴシック" w:hAnsi="ＭＳ ゴシック" w:hint="eastAsia"/>
                <w:color w:val="auto"/>
              </w:rPr>
              <w:t>７</w:t>
            </w:r>
            <w:r w:rsidR="002B0599" w:rsidRPr="00847FB0">
              <w:rPr>
                <w:rFonts w:ascii="ＭＳ ゴシック" w:hAnsi="ＭＳ ゴシック" w:hint="eastAsia"/>
                <w:color w:val="auto"/>
              </w:rPr>
              <w:t>.</w:t>
            </w:r>
            <w:r w:rsidR="002B0599" w:rsidRPr="00847FB0">
              <w:rPr>
                <w:rFonts w:hint="eastAsia"/>
                <w:color w:val="auto"/>
              </w:rPr>
              <w:t>研究推薦者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847FB0" w:rsidRDefault="002B0599" w:rsidP="002407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600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847FB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2B0599" w:rsidRPr="00847FB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職名・</w:t>
            </w:r>
            <w:r w:rsidR="002B0599" w:rsidRPr="00847FB0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599" w:rsidRPr="00847FB0" w:rsidRDefault="002B0599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847FB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847FB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847FB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 xml:space="preserve">　　　　　　　　　　　　　　　　　　　　　　　印</w:t>
            </w:r>
          </w:p>
        </w:tc>
      </w:tr>
      <w:tr w:rsidR="009932AE" w:rsidRPr="00847FB0" w:rsidTr="00326076">
        <w:trPr>
          <w:trHeight w:val="322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32AE" w:rsidRPr="00847FB0" w:rsidRDefault="009932AE" w:rsidP="002B05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推薦理由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7F17C0" w:rsidRPr="00847FB0" w:rsidRDefault="007F17C0" w:rsidP="00DA01F3">
      <w:pPr>
        <w:adjustRightInd/>
        <w:spacing w:line="240" w:lineRule="exact"/>
        <w:ind w:firstLineChars="400" w:firstLine="840"/>
        <w:rPr>
          <w:color w:val="auto"/>
        </w:rPr>
      </w:pPr>
    </w:p>
    <w:p w:rsidR="00DB2888" w:rsidRPr="00847FB0" w:rsidRDefault="00DA01F3" w:rsidP="00DA01F3">
      <w:pPr>
        <w:adjustRightInd/>
        <w:spacing w:line="240" w:lineRule="exact"/>
        <w:ind w:firstLineChars="400" w:firstLine="840"/>
        <w:rPr>
          <w:color w:val="auto"/>
        </w:rPr>
      </w:pPr>
      <w:r w:rsidRPr="00847FB0">
        <w:rPr>
          <w:rFonts w:hint="eastAsia"/>
          <w:color w:val="auto"/>
        </w:rPr>
        <w:t>（注）機関研究の場合は、研究推薦者</w:t>
      </w:r>
      <w:r w:rsidR="0024073A" w:rsidRPr="00847FB0">
        <w:rPr>
          <w:rFonts w:hint="eastAsia"/>
          <w:color w:val="auto"/>
        </w:rPr>
        <w:t>欄の記載の</w:t>
      </w:r>
      <w:r w:rsidRPr="00847FB0">
        <w:rPr>
          <w:rFonts w:hint="eastAsia"/>
          <w:color w:val="auto"/>
        </w:rPr>
        <w:t>必要</w:t>
      </w:r>
      <w:r w:rsidR="0024073A" w:rsidRPr="00847FB0">
        <w:rPr>
          <w:rFonts w:hint="eastAsia"/>
          <w:color w:val="auto"/>
        </w:rPr>
        <w:t>は</w:t>
      </w:r>
      <w:r w:rsidRPr="00847FB0">
        <w:rPr>
          <w:rFonts w:hint="eastAsia"/>
          <w:color w:val="auto"/>
        </w:rPr>
        <w:t>ありません。</w:t>
      </w:r>
    </w:p>
    <w:p w:rsidR="004A0BE4" w:rsidRPr="00847FB0" w:rsidRDefault="004A0BE4" w:rsidP="00366EC3">
      <w:pPr>
        <w:adjustRightInd/>
        <w:spacing w:line="240" w:lineRule="exact"/>
        <w:ind w:firstLineChars="400" w:firstLine="840"/>
        <w:jc w:val="center"/>
        <w:rPr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3"/>
      </w:tblGrid>
      <w:tr w:rsidR="005D2E20" w:rsidRPr="00847FB0" w:rsidTr="009932AE">
        <w:trPr>
          <w:trHeight w:val="426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12" w:rsidRPr="00847FB0" w:rsidRDefault="004A0BE4" w:rsidP="00D0325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847FB0">
              <w:rPr>
                <w:rFonts w:ascii="ＭＳ ゴシック" w:cs="Times New Roman" w:hint="eastAsia"/>
                <w:color w:val="auto"/>
                <w:sz w:val="24"/>
                <w:szCs w:val="24"/>
              </w:rPr>
              <w:lastRenderedPageBreak/>
              <w:t>８</w:t>
            </w:r>
            <w:r w:rsidR="009932AE" w:rsidRPr="00847FB0">
              <w:rPr>
                <w:rFonts w:ascii="ＭＳ ゴシック" w:cs="Times New Roman" w:hint="eastAsia"/>
                <w:color w:val="auto"/>
                <w:sz w:val="24"/>
                <w:szCs w:val="24"/>
              </w:rPr>
              <w:t>.</w:t>
            </w:r>
            <w:r w:rsidR="00D0325F" w:rsidRPr="00847FB0">
              <w:rPr>
                <w:rFonts w:ascii="ＭＳ ゴシック" w:cs="Times New Roman" w:hint="eastAsia"/>
                <w:color w:val="auto"/>
                <w:sz w:val="24"/>
                <w:szCs w:val="24"/>
              </w:rPr>
              <w:t xml:space="preserve">研究の目的・計画・方法　　</w:t>
            </w:r>
          </w:p>
        </w:tc>
      </w:tr>
      <w:tr w:rsidR="00D0325F" w:rsidRPr="005D2E20" w:rsidTr="00DA01F3">
        <w:trPr>
          <w:trHeight w:val="13445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5F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①</w:t>
            </w:r>
            <w:r w:rsidR="00211CD0" w:rsidRPr="00847FB0">
              <w:rPr>
                <w:rFonts w:ascii="ＭＳ ゴシック" w:cs="Times New Roman" w:hint="eastAsia"/>
                <w:color w:val="auto"/>
              </w:rPr>
              <w:t>目的</w:t>
            </w: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②</w:t>
            </w:r>
            <w:r w:rsidR="00211CD0" w:rsidRPr="00847FB0">
              <w:rPr>
                <w:rFonts w:ascii="ＭＳ ゴシック" w:cs="Times New Roman" w:hint="eastAsia"/>
                <w:color w:val="auto"/>
              </w:rPr>
              <w:t>計画</w:t>
            </w: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③</w:t>
            </w:r>
            <w:r w:rsidR="00211CD0" w:rsidRPr="00847FB0">
              <w:rPr>
                <w:rFonts w:ascii="ＭＳ ゴシック" w:cs="Times New Roman" w:hint="eastAsia"/>
                <w:color w:val="auto"/>
              </w:rPr>
              <w:t>方法</w:t>
            </w: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302851" w:rsidRPr="005D2E20" w:rsidRDefault="00302851" w:rsidP="00AA22E9">
      <w:pPr>
        <w:pStyle w:val="ae"/>
        <w:jc w:val="center"/>
        <w:rPr>
          <w:rFonts w:ascii="ＭＳ 明朝" w:eastAsia="ＭＳ 明朝" w:hAnsi="ＭＳ 明朝"/>
          <w:color w:val="auto"/>
        </w:rPr>
      </w:pPr>
    </w:p>
    <w:sectPr w:rsidR="00302851" w:rsidRPr="005D2E20" w:rsidSect="00482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4A" w:rsidRDefault="002E2F4A">
      <w:r>
        <w:separator/>
      </w:r>
    </w:p>
  </w:endnote>
  <w:endnote w:type="continuationSeparator" w:id="0">
    <w:p w:rsidR="002E2F4A" w:rsidRDefault="002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B0" w:rsidRDefault="00847F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0" w:rsidRPr="00020040" w:rsidRDefault="00345DB5" w:rsidP="00345DB5">
    <w:pPr>
      <w:tabs>
        <w:tab w:val="center" w:pos="4252"/>
        <w:tab w:val="right" w:pos="8504"/>
      </w:tabs>
      <w:overflowPunct/>
      <w:adjustRightInd/>
      <w:snapToGrid w:val="0"/>
      <w:jc w:val="right"/>
      <w:textAlignment w:val="auto"/>
      <w:rPr>
        <w:rFonts w:ascii="ＭＳ 明朝" w:eastAsia="ＭＳ 明朝" w:hAnsi="ＭＳ 明朝" w:cs="Times New Roman"/>
        <w:color w:val="auto"/>
        <w:kern w:val="2"/>
        <w:sz w:val="18"/>
        <w:szCs w:val="18"/>
      </w:rPr>
    </w:pPr>
    <w:bookmarkStart w:id="0" w:name="_GoBack"/>
    <w:bookmarkEnd w:id="0"/>
    <w:r w:rsidRPr="00847FB0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472D09" w:rsidRPr="00847FB0">
      <w:rPr>
        <w:rFonts w:ascii="ＭＳ 明朝" w:eastAsia="ＭＳ 明朝" w:hAnsi="ＭＳ 明朝" w:hint="eastAsia"/>
        <w:color w:val="auto"/>
        <w:kern w:val="2"/>
        <w:sz w:val="18"/>
        <w:szCs w:val="18"/>
      </w:rPr>
      <w:t>02</w:t>
    </w:r>
    <w:r w:rsidR="008232F3" w:rsidRPr="00847FB0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Pr="00847FB0">
      <w:rPr>
        <w:rFonts w:ascii="ＭＳ 明朝" w:eastAsia="ＭＳ 明朝" w:hAnsi="ＭＳ 明朝" w:hint="eastAsia"/>
        <w:color w:val="auto"/>
        <w:kern w:val="2"/>
        <w:sz w:val="18"/>
        <w:szCs w:val="18"/>
      </w:rPr>
      <w:t>年度【</w:t>
    </w:r>
    <w:r w:rsidRPr="00847FB0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505B83" w:rsidRPr="00847FB0">
      <w:rPr>
        <w:rFonts w:ascii="ＭＳ 明朝" w:eastAsia="ＭＳ 明朝" w:hAnsi="ＭＳ 明朝" w:hint="eastAsia"/>
        <w:color w:val="auto"/>
        <w:kern w:val="2"/>
        <w:sz w:val="18"/>
        <w:szCs w:val="18"/>
      </w:rPr>
      <w:t>0</w:t>
    </w:r>
    <w:r w:rsidR="001F1D20" w:rsidRPr="00847FB0">
      <w:rPr>
        <w:rFonts w:ascii="ＭＳ 明朝" w:eastAsia="ＭＳ 明朝" w:hAnsi="ＭＳ 明朝" w:hint="eastAsia"/>
        <w:color w:val="auto"/>
        <w:kern w:val="2"/>
        <w:sz w:val="18"/>
        <w:szCs w:val="18"/>
      </w:rPr>
      <w:t>2</w:t>
    </w:r>
    <w:r w:rsidR="008232F3" w:rsidRPr="00847FB0">
      <w:rPr>
        <w:rFonts w:ascii="ＭＳ 明朝" w:eastAsia="ＭＳ 明朝" w:hAnsi="ＭＳ 明朝"/>
        <w:color w:val="auto"/>
        <w:kern w:val="2"/>
        <w:sz w:val="18"/>
        <w:szCs w:val="18"/>
      </w:rPr>
      <w:t>1</w:t>
    </w:r>
    <w:r w:rsidRPr="00847FB0">
      <w:rPr>
        <w:rFonts w:ascii="ＭＳ 明朝" w:eastAsia="ＭＳ 明朝" w:hAnsi="ＭＳ 明朝" w:hint="eastAsia"/>
        <w:kern w:val="2"/>
        <w:sz w:val="18"/>
        <w:szCs w:val="18"/>
      </w:rPr>
      <w:t>年度申請】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B0" w:rsidRDefault="00847F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4A" w:rsidRDefault="002E2F4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F4A" w:rsidRDefault="002E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B0" w:rsidRDefault="00847F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B0" w:rsidRDefault="00847F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B0" w:rsidRDefault="00847F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86"/>
    <w:rsid w:val="0001271F"/>
    <w:rsid w:val="00020040"/>
    <w:rsid w:val="00023E2D"/>
    <w:rsid w:val="00025642"/>
    <w:rsid w:val="00031A54"/>
    <w:rsid w:val="0004217E"/>
    <w:rsid w:val="00064A92"/>
    <w:rsid w:val="0009214C"/>
    <w:rsid w:val="00093258"/>
    <w:rsid w:val="000A37AA"/>
    <w:rsid w:val="000B6D25"/>
    <w:rsid w:val="000B7052"/>
    <w:rsid w:val="000C289F"/>
    <w:rsid w:val="000E2450"/>
    <w:rsid w:val="000E25AB"/>
    <w:rsid w:val="000F7687"/>
    <w:rsid w:val="0010303F"/>
    <w:rsid w:val="00147753"/>
    <w:rsid w:val="001763F9"/>
    <w:rsid w:val="001A769D"/>
    <w:rsid w:val="001C36ED"/>
    <w:rsid w:val="001C5D54"/>
    <w:rsid w:val="001D241F"/>
    <w:rsid w:val="001D703D"/>
    <w:rsid w:val="001F1D20"/>
    <w:rsid w:val="001F6F7E"/>
    <w:rsid w:val="00202C17"/>
    <w:rsid w:val="00205086"/>
    <w:rsid w:val="00211CD0"/>
    <w:rsid w:val="0021606E"/>
    <w:rsid w:val="00225EE9"/>
    <w:rsid w:val="00235E86"/>
    <w:rsid w:val="0024073A"/>
    <w:rsid w:val="00290535"/>
    <w:rsid w:val="002B0599"/>
    <w:rsid w:val="002B08C3"/>
    <w:rsid w:val="002C4B53"/>
    <w:rsid w:val="002C6B2B"/>
    <w:rsid w:val="002E2B60"/>
    <w:rsid w:val="002E2F4A"/>
    <w:rsid w:val="002F2FBB"/>
    <w:rsid w:val="00302851"/>
    <w:rsid w:val="00323D1E"/>
    <w:rsid w:val="00326076"/>
    <w:rsid w:val="00326CF1"/>
    <w:rsid w:val="00331877"/>
    <w:rsid w:val="00345DB5"/>
    <w:rsid w:val="00360E94"/>
    <w:rsid w:val="00365E54"/>
    <w:rsid w:val="00366EC3"/>
    <w:rsid w:val="00385C3B"/>
    <w:rsid w:val="003862C9"/>
    <w:rsid w:val="0039052C"/>
    <w:rsid w:val="003B0DE5"/>
    <w:rsid w:val="003D6F74"/>
    <w:rsid w:val="003F1559"/>
    <w:rsid w:val="00426564"/>
    <w:rsid w:val="0045032E"/>
    <w:rsid w:val="00472D09"/>
    <w:rsid w:val="00482A12"/>
    <w:rsid w:val="00494497"/>
    <w:rsid w:val="004A0BE4"/>
    <w:rsid w:val="00504459"/>
    <w:rsid w:val="00505B83"/>
    <w:rsid w:val="00511482"/>
    <w:rsid w:val="00541C55"/>
    <w:rsid w:val="0054273B"/>
    <w:rsid w:val="00544D0D"/>
    <w:rsid w:val="00550D50"/>
    <w:rsid w:val="0055223D"/>
    <w:rsid w:val="00562EED"/>
    <w:rsid w:val="005656DC"/>
    <w:rsid w:val="00596675"/>
    <w:rsid w:val="005967DA"/>
    <w:rsid w:val="005A0BD6"/>
    <w:rsid w:val="005A425A"/>
    <w:rsid w:val="005B3805"/>
    <w:rsid w:val="005C11E0"/>
    <w:rsid w:val="005C49AB"/>
    <w:rsid w:val="005D2E20"/>
    <w:rsid w:val="00616309"/>
    <w:rsid w:val="006333A3"/>
    <w:rsid w:val="00633E2B"/>
    <w:rsid w:val="00646E44"/>
    <w:rsid w:val="006555BE"/>
    <w:rsid w:val="00693217"/>
    <w:rsid w:val="006A72C0"/>
    <w:rsid w:val="006A7EC0"/>
    <w:rsid w:val="006B5586"/>
    <w:rsid w:val="006B574D"/>
    <w:rsid w:val="006C61B9"/>
    <w:rsid w:val="006D00DD"/>
    <w:rsid w:val="006F07C3"/>
    <w:rsid w:val="006F131B"/>
    <w:rsid w:val="006F58B2"/>
    <w:rsid w:val="00700CEB"/>
    <w:rsid w:val="00702023"/>
    <w:rsid w:val="007070C6"/>
    <w:rsid w:val="007230FA"/>
    <w:rsid w:val="007257CA"/>
    <w:rsid w:val="00740265"/>
    <w:rsid w:val="0078550F"/>
    <w:rsid w:val="007B508C"/>
    <w:rsid w:val="007F14D4"/>
    <w:rsid w:val="007F17C0"/>
    <w:rsid w:val="007F1F89"/>
    <w:rsid w:val="0080559D"/>
    <w:rsid w:val="00812BE1"/>
    <w:rsid w:val="0081461A"/>
    <w:rsid w:val="008232F3"/>
    <w:rsid w:val="00824058"/>
    <w:rsid w:val="0083358F"/>
    <w:rsid w:val="008403D4"/>
    <w:rsid w:val="00845343"/>
    <w:rsid w:val="00847FB0"/>
    <w:rsid w:val="00854F6C"/>
    <w:rsid w:val="00871B54"/>
    <w:rsid w:val="0088487F"/>
    <w:rsid w:val="008A0552"/>
    <w:rsid w:val="008A7DDD"/>
    <w:rsid w:val="008C307C"/>
    <w:rsid w:val="008D6949"/>
    <w:rsid w:val="008F5CD1"/>
    <w:rsid w:val="00912807"/>
    <w:rsid w:val="0093412A"/>
    <w:rsid w:val="009932AE"/>
    <w:rsid w:val="009A5FD1"/>
    <w:rsid w:val="009B1425"/>
    <w:rsid w:val="009F3D40"/>
    <w:rsid w:val="00A03E44"/>
    <w:rsid w:val="00A50D09"/>
    <w:rsid w:val="00A90B9B"/>
    <w:rsid w:val="00AA22E9"/>
    <w:rsid w:val="00AA727D"/>
    <w:rsid w:val="00AB0D78"/>
    <w:rsid w:val="00AB48C3"/>
    <w:rsid w:val="00AC3AB6"/>
    <w:rsid w:val="00AD606B"/>
    <w:rsid w:val="00B04990"/>
    <w:rsid w:val="00B107DA"/>
    <w:rsid w:val="00B17C55"/>
    <w:rsid w:val="00B2023A"/>
    <w:rsid w:val="00B228BE"/>
    <w:rsid w:val="00B8343F"/>
    <w:rsid w:val="00B9730D"/>
    <w:rsid w:val="00BA0640"/>
    <w:rsid w:val="00BC5F83"/>
    <w:rsid w:val="00BD7237"/>
    <w:rsid w:val="00C04488"/>
    <w:rsid w:val="00C34F67"/>
    <w:rsid w:val="00C53692"/>
    <w:rsid w:val="00C703A5"/>
    <w:rsid w:val="00C71F85"/>
    <w:rsid w:val="00C860B2"/>
    <w:rsid w:val="00CC04A2"/>
    <w:rsid w:val="00CC2281"/>
    <w:rsid w:val="00CC417D"/>
    <w:rsid w:val="00CD4D48"/>
    <w:rsid w:val="00CE1C4E"/>
    <w:rsid w:val="00CE736D"/>
    <w:rsid w:val="00D01E43"/>
    <w:rsid w:val="00D0325F"/>
    <w:rsid w:val="00D76592"/>
    <w:rsid w:val="00DA01F3"/>
    <w:rsid w:val="00DB2888"/>
    <w:rsid w:val="00DB6B50"/>
    <w:rsid w:val="00DB7663"/>
    <w:rsid w:val="00DE7790"/>
    <w:rsid w:val="00DF2027"/>
    <w:rsid w:val="00E440EB"/>
    <w:rsid w:val="00E51F4F"/>
    <w:rsid w:val="00EB26D8"/>
    <w:rsid w:val="00EF7430"/>
    <w:rsid w:val="00F132A1"/>
    <w:rsid w:val="00F353E0"/>
    <w:rsid w:val="00F52650"/>
    <w:rsid w:val="00F841E8"/>
    <w:rsid w:val="00F9370B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F2DA4-0160-41AE-A070-70A1713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6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02851"/>
    <w:pPr>
      <w:jc w:val="right"/>
    </w:pPr>
  </w:style>
  <w:style w:type="character" w:customStyle="1" w:styleId="af">
    <w:name w:val="結語 (文字)"/>
    <w:link w:val="ae"/>
    <w:uiPriority w:val="99"/>
    <w:rsid w:val="0030285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145B07BD.dotm</Template>
  <TotalTime>0</TotalTime>
  <Pages>2</Pages>
  <Words>295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独立行政法人日本学術振興会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pcwork</cp:lastModifiedBy>
  <cp:revision>3</cp:revision>
  <cp:lastPrinted>2021-05-06T08:25:00Z</cp:lastPrinted>
  <dcterms:created xsi:type="dcterms:W3CDTF">2021-09-14T03:59:00Z</dcterms:created>
  <dcterms:modified xsi:type="dcterms:W3CDTF">2021-09-14T03:59:00Z</dcterms:modified>
</cp:coreProperties>
</file>