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17" w:rsidRPr="00431C12" w:rsidRDefault="00714C17">
      <w:pPr>
        <w:jc w:val="center"/>
        <w:rPr>
          <w:sz w:val="28"/>
        </w:rPr>
      </w:pPr>
      <w:r w:rsidRPr="00431C12">
        <w:rPr>
          <w:rFonts w:hint="eastAsia"/>
          <w:sz w:val="28"/>
        </w:rPr>
        <w:t>回　答　票</w:t>
      </w:r>
    </w:p>
    <w:p w:rsidR="00714C17" w:rsidRDefault="00714C17">
      <w:pPr>
        <w:jc w:val="center"/>
        <w:rPr>
          <w:sz w:val="22"/>
        </w:rPr>
      </w:pPr>
    </w:p>
    <w:p w:rsidR="00714C17" w:rsidRDefault="00714C17">
      <w:pPr>
        <w:rPr>
          <w:sz w:val="22"/>
        </w:rPr>
      </w:pPr>
    </w:p>
    <w:p w:rsidR="00431C12" w:rsidRDefault="00431C12">
      <w:pPr>
        <w:rPr>
          <w:sz w:val="22"/>
        </w:rPr>
      </w:pPr>
    </w:p>
    <w:p w:rsidR="00714C17" w:rsidRDefault="00714C17">
      <w:pPr>
        <w:rPr>
          <w:sz w:val="22"/>
        </w:rPr>
      </w:pPr>
    </w:p>
    <w:p w:rsidR="00714C17" w:rsidRDefault="003477A9">
      <w:pPr>
        <w:rPr>
          <w:sz w:val="22"/>
        </w:rPr>
      </w:pPr>
      <w:r>
        <w:rPr>
          <w:rFonts w:hint="eastAsia"/>
          <w:sz w:val="22"/>
        </w:rPr>
        <w:t>1</w:t>
      </w:r>
      <w:r w:rsidR="00775B2C">
        <w:rPr>
          <w:rFonts w:hint="eastAsia"/>
          <w:sz w:val="22"/>
        </w:rPr>
        <w:t>．</w:t>
      </w:r>
      <w:r w:rsidR="00714C17">
        <w:rPr>
          <w:rFonts w:hint="eastAsia"/>
          <w:sz w:val="22"/>
        </w:rPr>
        <w:t>機関名</w:t>
      </w:r>
      <w:r w:rsidR="00431C12">
        <w:rPr>
          <w:rFonts w:hint="eastAsia"/>
          <w:sz w:val="22"/>
        </w:rPr>
        <w:t xml:space="preserve">　</w:t>
      </w:r>
      <w:r w:rsidR="00714C17">
        <w:rPr>
          <w:rFonts w:hint="eastAsia"/>
          <w:sz w:val="22"/>
          <w:u w:val="single"/>
        </w:rPr>
        <w:t xml:space="preserve">　　　　　　　　　　　　</w:t>
      </w:r>
      <w:r w:rsidR="00431C12">
        <w:rPr>
          <w:rFonts w:hint="eastAsia"/>
          <w:sz w:val="22"/>
          <w:u w:val="single"/>
        </w:rPr>
        <w:t xml:space="preserve">　　　</w:t>
      </w:r>
      <w:r w:rsidR="00714C17">
        <w:rPr>
          <w:rFonts w:hint="eastAsia"/>
          <w:sz w:val="22"/>
          <w:u w:val="single"/>
        </w:rPr>
        <w:t xml:space="preserve">　　　　</w:t>
      </w:r>
    </w:p>
    <w:p w:rsidR="00775B2C" w:rsidRDefault="00775B2C" w:rsidP="00775B2C">
      <w:pPr>
        <w:rPr>
          <w:sz w:val="22"/>
        </w:rPr>
      </w:pPr>
    </w:p>
    <w:p w:rsidR="00775B2C" w:rsidRDefault="00775B2C" w:rsidP="00775B2C">
      <w:pPr>
        <w:rPr>
          <w:sz w:val="22"/>
        </w:rPr>
      </w:pPr>
    </w:p>
    <w:p w:rsidR="00775B2C" w:rsidRDefault="003477A9" w:rsidP="00775B2C">
      <w:pPr>
        <w:rPr>
          <w:sz w:val="22"/>
        </w:rPr>
      </w:pPr>
      <w:r>
        <w:rPr>
          <w:rFonts w:hint="eastAsia"/>
          <w:sz w:val="22"/>
        </w:rPr>
        <w:t>2</w:t>
      </w:r>
      <w:r w:rsidR="00775B2C">
        <w:rPr>
          <w:rFonts w:hint="eastAsia"/>
          <w:sz w:val="22"/>
        </w:rPr>
        <w:t>．事務連絡先</w:t>
      </w:r>
    </w:p>
    <w:p w:rsidR="00775B2C" w:rsidRDefault="00775B2C" w:rsidP="00775B2C">
      <w:pPr>
        <w:rPr>
          <w:sz w:val="22"/>
        </w:rPr>
      </w:pPr>
    </w:p>
    <w:p w:rsidR="00775B2C" w:rsidRDefault="00775B2C" w:rsidP="00D43BB1">
      <w:pPr>
        <w:ind w:leftChars="200" w:left="420"/>
        <w:rPr>
          <w:sz w:val="22"/>
        </w:rPr>
      </w:pPr>
      <w:r>
        <w:rPr>
          <w:rFonts w:hint="eastAsia"/>
          <w:sz w:val="22"/>
        </w:rPr>
        <w:t>部　　署：</w:t>
      </w:r>
    </w:p>
    <w:p w:rsidR="00775B2C" w:rsidRDefault="00775B2C" w:rsidP="00D43BB1">
      <w:pPr>
        <w:ind w:leftChars="200" w:left="420"/>
        <w:rPr>
          <w:sz w:val="22"/>
        </w:rPr>
      </w:pPr>
      <w:r>
        <w:rPr>
          <w:rFonts w:hint="eastAsia"/>
          <w:sz w:val="22"/>
        </w:rPr>
        <w:t>郵便番号：</w:t>
      </w:r>
    </w:p>
    <w:p w:rsidR="00775B2C" w:rsidRDefault="00775B2C" w:rsidP="00D43BB1">
      <w:pPr>
        <w:ind w:leftChars="200" w:left="420"/>
        <w:rPr>
          <w:sz w:val="22"/>
        </w:rPr>
      </w:pPr>
      <w:r>
        <w:rPr>
          <w:rFonts w:hint="eastAsia"/>
          <w:sz w:val="22"/>
        </w:rPr>
        <w:t>住　　所：</w:t>
      </w:r>
    </w:p>
    <w:p w:rsidR="00775B2C" w:rsidRDefault="00775B2C" w:rsidP="00D43BB1">
      <w:pPr>
        <w:ind w:leftChars="200" w:left="420"/>
        <w:rPr>
          <w:sz w:val="22"/>
        </w:rPr>
      </w:pPr>
      <w:r>
        <w:rPr>
          <w:rFonts w:hint="eastAsia"/>
          <w:sz w:val="22"/>
        </w:rPr>
        <w:t>電話番号：</w:t>
      </w:r>
    </w:p>
    <w:p w:rsidR="00775B2C" w:rsidRDefault="00775B2C" w:rsidP="00D43BB1">
      <w:pPr>
        <w:ind w:leftChars="200" w:left="420"/>
        <w:rPr>
          <w:sz w:val="22"/>
        </w:rPr>
      </w:pPr>
      <w:r w:rsidRPr="00F0697C">
        <w:rPr>
          <w:rFonts w:hint="eastAsia"/>
          <w:spacing w:val="38"/>
          <w:kern w:val="0"/>
          <w:sz w:val="22"/>
          <w:fitText w:val="880" w:id="1674730240"/>
        </w:rPr>
        <w:t>E-mai</w:t>
      </w:r>
      <w:r w:rsidRPr="00F0697C">
        <w:rPr>
          <w:rFonts w:hint="eastAsia"/>
          <w:spacing w:val="2"/>
          <w:kern w:val="0"/>
          <w:sz w:val="22"/>
          <w:fitText w:val="880" w:id="1674730240"/>
        </w:rPr>
        <w:t>l</w:t>
      </w:r>
      <w:r>
        <w:rPr>
          <w:rFonts w:hint="eastAsia"/>
          <w:sz w:val="22"/>
        </w:rPr>
        <w:t>：</w:t>
      </w:r>
    </w:p>
    <w:p w:rsidR="00714C17" w:rsidRPr="00D43BB1" w:rsidRDefault="00714C17">
      <w:pPr>
        <w:rPr>
          <w:sz w:val="22"/>
        </w:rPr>
      </w:pPr>
    </w:p>
    <w:p w:rsidR="00714C17" w:rsidRDefault="00714C17">
      <w:pPr>
        <w:rPr>
          <w:sz w:val="22"/>
        </w:rPr>
      </w:pPr>
    </w:p>
    <w:p w:rsidR="00714C17" w:rsidRDefault="00431C12" w:rsidP="00952941">
      <w:pPr>
        <w:rPr>
          <w:sz w:val="22"/>
        </w:rPr>
      </w:pPr>
      <w:r>
        <w:rPr>
          <w:rFonts w:hint="eastAsia"/>
          <w:sz w:val="22"/>
        </w:rPr>
        <w:t xml:space="preserve">　　※　</w:t>
      </w:r>
      <w:r w:rsidR="00714C17">
        <w:rPr>
          <w:rFonts w:hint="eastAsia"/>
          <w:sz w:val="22"/>
        </w:rPr>
        <w:t>別紙様式「</w:t>
      </w:r>
      <w:r w:rsidR="00945500">
        <w:rPr>
          <w:rFonts w:hint="eastAsia"/>
          <w:sz w:val="22"/>
        </w:rPr>
        <w:t>受講者</w:t>
      </w:r>
      <w:r w:rsidR="00714C17">
        <w:rPr>
          <w:rFonts w:hint="eastAsia"/>
          <w:sz w:val="22"/>
        </w:rPr>
        <w:t>推薦書」</w:t>
      </w:r>
      <w:bookmarkStart w:id="0" w:name="_GoBack"/>
      <w:bookmarkEnd w:id="0"/>
      <w:r w:rsidR="00714C17">
        <w:rPr>
          <w:rFonts w:hint="eastAsia"/>
          <w:sz w:val="22"/>
        </w:rPr>
        <w:t>をご提出ください。</w:t>
      </w:r>
    </w:p>
    <w:p w:rsidR="00714C17" w:rsidRDefault="00714C17" w:rsidP="00952941">
      <w:pPr>
        <w:rPr>
          <w:sz w:val="22"/>
        </w:rPr>
      </w:pPr>
    </w:p>
    <w:sectPr w:rsidR="00714C1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A8" w:rsidRDefault="00D859A8" w:rsidP="00431C12">
      <w:r>
        <w:separator/>
      </w:r>
    </w:p>
  </w:endnote>
  <w:endnote w:type="continuationSeparator" w:id="0">
    <w:p w:rsidR="00D859A8" w:rsidRDefault="00D859A8" w:rsidP="0043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A8" w:rsidRDefault="00D859A8" w:rsidP="00431C12">
      <w:r>
        <w:separator/>
      </w:r>
    </w:p>
  </w:footnote>
  <w:footnote w:type="continuationSeparator" w:id="0">
    <w:p w:rsidR="00D859A8" w:rsidRDefault="00D859A8" w:rsidP="0043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12" w:rsidRDefault="00431C12" w:rsidP="00431C12">
    <w:pPr>
      <w:jc w:val="right"/>
      <w:rPr>
        <w:sz w:val="24"/>
      </w:rPr>
    </w:pPr>
    <w:r>
      <w:rPr>
        <w:rFonts w:hint="eastAsia"/>
        <w:sz w:val="24"/>
      </w:rPr>
      <w:t>（</w:t>
    </w:r>
    <w:r>
      <w:rPr>
        <w:rFonts w:hint="eastAsia"/>
        <w:sz w:val="24"/>
      </w:rPr>
      <w:t>別紙）</w:t>
    </w:r>
  </w:p>
  <w:p w:rsidR="00431C12" w:rsidRDefault="00431C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12"/>
    <w:rsid w:val="00000B1F"/>
    <w:rsid w:val="000D35D8"/>
    <w:rsid w:val="00190E80"/>
    <w:rsid w:val="003477A9"/>
    <w:rsid w:val="00431C12"/>
    <w:rsid w:val="00510215"/>
    <w:rsid w:val="00556192"/>
    <w:rsid w:val="00714C17"/>
    <w:rsid w:val="007508FE"/>
    <w:rsid w:val="00775B2C"/>
    <w:rsid w:val="00785E1C"/>
    <w:rsid w:val="007A114F"/>
    <w:rsid w:val="008B0F50"/>
    <w:rsid w:val="008D529C"/>
    <w:rsid w:val="00945500"/>
    <w:rsid w:val="00952941"/>
    <w:rsid w:val="009968F8"/>
    <w:rsid w:val="009F4F4C"/>
    <w:rsid w:val="00A6128D"/>
    <w:rsid w:val="00AA3D51"/>
    <w:rsid w:val="00B00459"/>
    <w:rsid w:val="00B369E5"/>
    <w:rsid w:val="00BD0739"/>
    <w:rsid w:val="00C11D0D"/>
    <w:rsid w:val="00C36F57"/>
    <w:rsid w:val="00D342AB"/>
    <w:rsid w:val="00D43BB1"/>
    <w:rsid w:val="00D859A8"/>
    <w:rsid w:val="00D95152"/>
    <w:rsid w:val="00F0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586740-8D7E-4113-A1F1-7F0CC4E0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1C1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31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31C1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5B2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75B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gumi\Application%20Data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34309-50EB-4DED-83DB-7034A366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55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長期研修回答票</vt:lpstr>
      <vt:lpstr>回答票</vt:lpstr>
    </vt:vector>
  </TitlesOfParts>
  <Company>筑波大学附属図書館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長期研修回答票</dc:title>
  <dc:subject/>
  <dc:creator>筑波大学附属図書館</dc:creator>
  <cp:keywords/>
  <dc:description/>
  <cp:lastModifiedBy>funayama@lime20xx.tulips.tsukuba.ac.jp</cp:lastModifiedBy>
  <cp:revision>3</cp:revision>
  <cp:lastPrinted>2019-03-22T10:51:00Z</cp:lastPrinted>
  <dcterms:created xsi:type="dcterms:W3CDTF">2020-03-19T06:22:00Z</dcterms:created>
  <dcterms:modified xsi:type="dcterms:W3CDTF">2021-03-23T01:22:00Z</dcterms:modified>
</cp:coreProperties>
</file>