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91" w:rsidRDefault="00CA1591" w:rsidP="00EE027A">
      <w:pPr>
        <w:jc w:val="right"/>
        <w:rPr>
          <w:rFonts w:ascii="ＭＳ 明朝"/>
          <w:sz w:val="24"/>
        </w:rPr>
      </w:pPr>
      <w:r w:rsidRPr="00675C71">
        <w:rPr>
          <w:rFonts w:ascii="Times New Roman" w:hAnsi="Times New Roman"/>
          <w:szCs w:val="21"/>
        </w:rPr>
        <w:t>2012</w:t>
      </w:r>
      <w:r w:rsidRPr="00EB58ED">
        <w:rPr>
          <w:rFonts w:ascii="ＭＳ 明朝" w:hAnsi="ＭＳ 明朝" w:hint="eastAsia"/>
          <w:szCs w:val="21"/>
        </w:rPr>
        <w:t>年</w:t>
      </w:r>
      <w:r w:rsidRPr="00EB58ED">
        <w:rPr>
          <w:rFonts w:ascii="Times New Roman" w:hAnsi="Times New Roman"/>
          <w:szCs w:val="21"/>
        </w:rPr>
        <w:t>9</w:t>
      </w:r>
      <w:r w:rsidRPr="00EB58ED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 </w:t>
      </w:r>
      <w:r w:rsidRPr="00EB58ED">
        <w:rPr>
          <w:rFonts w:ascii="ＭＳ 明朝" w:hAnsi="ＭＳ 明朝" w:hint="eastAsia"/>
          <w:szCs w:val="21"/>
        </w:rPr>
        <w:t>日</w:t>
      </w:r>
    </w:p>
    <w:p w:rsidR="00CA1591" w:rsidRPr="004C3854" w:rsidRDefault="00CA1591" w:rsidP="00EE027A">
      <w:pPr>
        <w:jc w:val="left"/>
        <w:rPr>
          <w:rFonts w:ascii="ＭＳ 明朝"/>
          <w:sz w:val="26"/>
          <w:szCs w:val="26"/>
        </w:rPr>
      </w:pPr>
      <w:r w:rsidRPr="004C3854">
        <w:rPr>
          <w:rFonts w:ascii="ＭＳ 明朝" w:hAnsi="ＭＳ 明朝" w:hint="eastAsia"/>
          <w:sz w:val="26"/>
          <w:szCs w:val="26"/>
        </w:rPr>
        <w:t>天理大学附属天理図書館</w:t>
      </w:r>
      <w:r w:rsidRPr="004C3854">
        <w:rPr>
          <w:rFonts w:ascii="ＭＳ 明朝" w:hAnsi="ＭＳ 明朝"/>
          <w:sz w:val="26"/>
          <w:szCs w:val="26"/>
        </w:rPr>
        <w:t xml:space="preserve"> </w:t>
      </w:r>
      <w:r w:rsidRPr="004C3854">
        <w:rPr>
          <w:rFonts w:ascii="ＭＳ 明朝" w:hAnsi="ＭＳ 明朝" w:hint="eastAsia"/>
          <w:sz w:val="26"/>
          <w:szCs w:val="26"/>
        </w:rPr>
        <w:t>行</w:t>
      </w:r>
    </w:p>
    <w:p w:rsidR="00CA1591" w:rsidRDefault="00CA1591" w:rsidP="00EE027A">
      <w:pPr>
        <w:jc w:val="left"/>
        <w:rPr>
          <w:rFonts w:ascii="Times New Roman" w:hAnsi="Times New Roman"/>
          <w:sz w:val="26"/>
          <w:szCs w:val="26"/>
        </w:rPr>
      </w:pPr>
    </w:p>
    <w:p w:rsidR="00CA1591" w:rsidRDefault="00CA1591" w:rsidP="00EE027A">
      <w:pPr>
        <w:jc w:val="left"/>
        <w:rPr>
          <w:rFonts w:ascii="Times New Roman" w:hAnsi="Times New Roman"/>
          <w:sz w:val="26"/>
          <w:szCs w:val="26"/>
        </w:rPr>
      </w:pPr>
    </w:p>
    <w:p w:rsidR="00CA1591" w:rsidRDefault="00CA1591" w:rsidP="00EE027A">
      <w:pPr>
        <w:jc w:val="center"/>
        <w:rPr>
          <w:rFonts w:ascii="ＭＳ 明朝"/>
          <w:sz w:val="26"/>
          <w:szCs w:val="26"/>
        </w:rPr>
      </w:pPr>
      <w:r w:rsidRPr="00F10832">
        <w:rPr>
          <w:rFonts w:ascii="Times New Roman" w:hAnsi="Times New Roman"/>
          <w:sz w:val="26"/>
          <w:szCs w:val="26"/>
        </w:rPr>
        <w:t>2012</w:t>
      </w:r>
      <w:r w:rsidRPr="00F10832">
        <w:rPr>
          <w:rFonts w:ascii="ＭＳ 明朝" w:hAnsi="ＭＳ 明朝" w:hint="eastAsia"/>
          <w:sz w:val="26"/>
          <w:szCs w:val="26"/>
        </w:rPr>
        <w:t>年度私立大学図書館協会西地区部会</w:t>
      </w:r>
    </w:p>
    <w:p w:rsidR="00CA1591" w:rsidRDefault="00CA1591" w:rsidP="00EE027A">
      <w:pPr>
        <w:jc w:val="center"/>
        <w:rPr>
          <w:rFonts w:ascii="ＭＳ 明朝"/>
          <w:sz w:val="26"/>
          <w:szCs w:val="26"/>
        </w:rPr>
      </w:pPr>
      <w:r w:rsidRPr="00F10832">
        <w:rPr>
          <w:rFonts w:ascii="ＭＳ 明朝" w:hAnsi="ＭＳ 明朝" w:hint="eastAsia"/>
          <w:sz w:val="26"/>
          <w:szCs w:val="26"/>
        </w:rPr>
        <w:t>京都地区協議会</w:t>
      </w:r>
      <w:r>
        <w:rPr>
          <w:rFonts w:ascii="ＭＳ 明朝" w:hAnsi="ＭＳ 明朝" w:hint="eastAsia"/>
          <w:sz w:val="26"/>
          <w:szCs w:val="26"/>
        </w:rPr>
        <w:t>第</w:t>
      </w:r>
      <w:r w:rsidRPr="00F10832">
        <w:rPr>
          <w:rFonts w:ascii="Times New Roman" w:hAnsi="Times New Roman"/>
          <w:sz w:val="26"/>
          <w:szCs w:val="26"/>
        </w:rPr>
        <w:t>2</w:t>
      </w:r>
      <w:r>
        <w:rPr>
          <w:rFonts w:ascii="ＭＳ 明朝" w:hAnsi="ＭＳ 明朝" w:hint="eastAsia"/>
          <w:sz w:val="26"/>
          <w:szCs w:val="26"/>
        </w:rPr>
        <w:t>回</w:t>
      </w:r>
      <w:r w:rsidRPr="00F10832">
        <w:rPr>
          <w:rFonts w:ascii="ＭＳ 明朝" w:hAnsi="ＭＳ 明朝" w:hint="eastAsia"/>
          <w:sz w:val="26"/>
          <w:szCs w:val="26"/>
        </w:rPr>
        <w:t>研究会</w:t>
      </w:r>
    </w:p>
    <w:p w:rsidR="00CA1591" w:rsidRPr="00C52B5F" w:rsidRDefault="00CA1591" w:rsidP="00EE027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52B5F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:rsidR="00CA1591" w:rsidRDefault="00CA1591" w:rsidP="00982A65">
      <w:pPr>
        <w:rPr>
          <w:rFonts w:ascii="ＭＳ 明朝"/>
          <w:sz w:val="24"/>
        </w:rPr>
      </w:pPr>
    </w:p>
    <w:p w:rsidR="00CA1591" w:rsidRDefault="00CA1591" w:rsidP="00982A65">
      <w:pPr>
        <w:rPr>
          <w:rFonts w:ascii="ＭＳ 明朝"/>
          <w:sz w:val="24"/>
        </w:rPr>
      </w:pPr>
    </w:p>
    <w:p w:rsidR="00CA1591" w:rsidRDefault="00CA1591" w:rsidP="00982A65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貴館名：</w:t>
      </w:r>
    </w:p>
    <w:p w:rsidR="00CA1591" w:rsidRDefault="00CA1591" w:rsidP="00982A65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送信者名：</w:t>
      </w:r>
    </w:p>
    <w:p w:rsidR="00CA1591" w:rsidRDefault="00CA1591" w:rsidP="00982A65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連絡先</w:t>
      </w:r>
      <w:r>
        <w:rPr>
          <w:rFonts w:ascii="Times New Roman" w:hAnsi="Times New Roman"/>
          <w:sz w:val="24"/>
        </w:rPr>
        <w:t>Tel</w:t>
      </w:r>
      <w:r>
        <w:rPr>
          <w:rFonts w:ascii="ＭＳ 明朝" w:hAnsi="ＭＳ 明朝" w:hint="eastAsia"/>
          <w:sz w:val="24"/>
        </w:rPr>
        <w:t>：</w:t>
      </w:r>
    </w:p>
    <w:p w:rsidR="00CA1591" w:rsidRDefault="00CA1591" w:rsidP="00982A65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3654C4">
        <w:rPr>
          <w:rFonts w:ascii="Times New Roman" w:hAnsi="Times New Roman"/>
          <w:sz w:val="24"/>
        </w:rPr>
        <w:t>Fax</w:t>
      </w:r>
      <w:r>
        <w:rPr>
          <w:rFonts w:ascii="ＭＳ 明朝" w:hAnsi="ＭＳ 明朝" w:hint="eastAsia"/>
          <w:sz w:val="24"/>
        </w:rPr>
        <w:t>：</w:t>
      </w:r>
    </w:p>
    <w:p w:rsidR="00CA1591" w:rsidRDefault="00CA1591" w:rsidP="00982A65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3654C4">
        <w:rPr>
          <w:rFonts w:ascii="Times New Roman" w:hAnsi="Times New Roman"/>
          <w:sz w:val="24"/>
        </w:rPr>
        <w:t>E-mail</w:t>
      </w:r>
      <w:r>
        <w:rPr>
          <w:rFonts w:ascii="ＭＳ 明朝" w:hAnsi="ＭＳ 明朝" w:hint="eastAsia"/>
          <w:sz w:val="24"/>
        </w:rPr>
        <w:t>：</w:t>
      </w:r>
    </w:p>
    <w:p w:rsidR="00CA1591" w:rsidRDefault="00CA1591" w:rsidP="00982A65">
      <w:pPr>
        <w:rPr>
          <w:rFonts w:ascii="ＭＳ 明朝"/>
          <w:sz w:val="24"/>
        </w:rPr>
      </w:pPr>
    </w:p>
    <w:p w:rsidR="00CA1591" w:rsidRDefault="00CA1591" w:rsidP="00982A65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参加者：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"/>
        <w:gridCol w:w="2228"/>
        <w:gridCol w:w="945"/>
        <w:gridCol w:w="945"/>
        <w:gridCol w:w="1470"/>
        <w:gridCol w:w="2100"/>
      </w:tblGrid>
      <w:tr w:rsidR="00CA1591" w:rsidTr="0083363C">
        <w:tc>
          <w:tcPr>
            <w:tcW w:w="1450" w:type="dxa"/>
          </w:tcPr>
          <w:p w:rsidR="00CA1591" w:rsidRPr="0083363C" w:rsidRDefault="00CA1591" w:rsidP="0083363C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83363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職</w:t>
            </w:r>
            <w:r w:rsidRPr="0083363C">
              <w:rPr>
                <w:rFonts w:ascii="HG丸ｺﾞｼｯｸM-PRO" w:eastAsia="HG丸ｺﾞｼｯｸM-PRO" w:hAnsi="ＭＳ 明朝"/>
                <w:sz w:val="22"/>
                <w:szCs w:val="22"/>
              </w:rPr>
              <w:t xml:space="preserve"> </w:t>
            </w:r>
            <w:r w:rsidRPr="0083363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228" w:type="dxa"/>
          </w:tcPr>
          <w:p w:rsidR="00CA1591" w:rsidRPr="0083363C" w:rsidRDefault="00CA1591" w:rsidP="0083363C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83363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氏</w:t>
            </w:r>
            <w:r w:rsidRPr="0083363C">
              <w:rPr>
                <w:rFonts w:ascii="HG丸ｺﾞｼｯｸM-PRO" w:eastAsia="HG丸ｺﾞｼｯｸM-PRO" w:hAnsi="ＭＳ 明朝"/>
                <w:sz w:val="22"/>
                <w:szCs w:val="22"/>
              </w:rPr>
              <w:t xml:space="preserve"> </w:t>
            </w:r>
            <w:r w:rsidRPr="0083363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945" w:type="dxa"/>
          </w:tcPr>
          <w:p w:rsidR="00CA1591" w:rsidRPr="0083363C" w:rsidRDefault="00CA1591" w:rsidP="0083363C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83363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午</w:t>
            </w:r>
            <w:r w:rsidRPr="0083363C">
              <w:rPr>
                <w:rFonts w:ascii="HG丸ｺﾞｼｯｸM-PRO" w:eastAsia="HG丸ｺﾞｼｯｸM-PRO" w:hAnsi="ＭＳ 明朝"/>
                <w:sz w:val="22"/>
                <w:szCs w:val="22"/>
              </w:rPr>
              <w:t xml:space="preserve"> </w:t>
            </w:r>
            <w:r w:rsidRPr="0083363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前</w:t>
            </w:r>
          </w:p>
        </w:tc>
        <w:tc>
          <w:tcPr>
            <w:tcW w:w="945" w:type="dxa"/>
          </w:tcPr>
          <w:p w:rsidR="00CA1591" w:rsidRPr="0083363C" w:rsidRDefault="00CA1591" w:rsidP="0083363C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83363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午</w:t>
            </w:r>
            <w:r w:rsidRPr="0083363C">
              <w:rPr>
                <w:rFonts w:ascii="HG丸ｺﾞｼｯｸM-PRO" w:eastAsia="HG丸ｺﾞｼｯｸM-PRO" w:hAnsi="ＭＳ 明朝"/>
                <w:sz w:val="22"/>
                <w:szCs w:val="22"/>
              </w:rPr>
              <w:t xml:space="preserve"> </w:t>
            </w:r>
            <w:r w:rsidRPr="0083363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後</w:t>
            </w:r>
          </w:p>
        </w:tc>
        <w:tc>
          <w:tcPr>
            <w:tcW w:w="1470" w:type="dxa"/>
          </w:tcPr>
          <w:p w:rsidR="00CA1591" w:rsidRPr="0083363C" w:rsidRDefault="00CA1591" w:rsidP="0083363C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83363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天理参考館</w:t>
            </w:r>
          </w:p>
        </w:tc>
        <w:tc>
          <w:tcPr>
            <w:tcW w:w="2100" w:type="dxa"/>
          </w:tcPr>
          <w:p w:rsidR="00CA1591" w:rsidRPr="0083363C" w:rsidRDefault="00CA1591" w:rsidP="0083363C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83363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備</w:t>
            </w:r>
            <w:r w:rsidRPr="0083363C">
              <w:rPr>
                <w:rFonts w:ascii="HG丸ｺﾞｼｯｸM-PRO" w:eastAsia="HG丸ｺﾞｼｯｸM-PRO" w:hAnsi="ＭＳ 明朝"/>
                <w:sz w:val="22"/>
                <w:szCs w:val="22"/>
              </w:rPr>
              <w:t xml:space="preserve"> </w:t>
            </w:r>
            <w:r w:rsidRPr="0083363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考</w:t>
            </w:r>
          </w:p>
        </w:tc>
      </w:tr>
      <w:tr w:rsidR="00CA1591" w:rsidTr="0083363C">
        <w:tc>
          <w:tcPr>
            <w:tcW w:w="1450" w:type="dxa"/>
          </w:tcPr>
          <w:p w:rsidR="00CA1591" w:rsidRPr="0083363C" w:rsidRDefault="00CA1591" w:rsidP="00982A65">
            <w:pPr>
              <w:rPr>
                <w:rFonts w:ascii="ＭＳ 明朝"/>
                <w:sz w:val="24"/>
              </w:rPr>
            </w:pPr>
          </w:p>
        </w:tc>
        <w:tc>
          <w:tcPr>
            <w:tcW w:w="2228" w:type="dxa"/>
          </w:tcPr>
          <w:p w:rsidR="00CA1591" w:rsidRPr="0083363C" w:rsidRDefault="00CA1591" w:rsidP="00982A65">
            <w:pPr>
              <w:rPr>
                <w:rFonts w:ascii="ＭＳ 明朝"/>
                <w:sz w:val="24"/>
              </w:rPr>
            </w:pPr>
          </w:p>
        </w:tc>
        <w:tc>
          <w:tcPr>
            <w:tcW w:w="945" w:type="dxa"/>
          </w:tcPr>
          <w:p w:rsidR="00CA1591" w:rsidRPr="0083363C" w:rsidRDefault="00CA1591" w:rsidP="0083363C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945" w:type="dxa"/>
          </w:tcPr>
          <w:p w:rsidR="00CA1591" w:rsidRPr="0083363C" w:rsidRDefault="00CA1591" w:rsidP="0083363C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70" w:type="dxa"/>
          </w:tcPr>
          <w:p w:rsidR="00CA1591" w:rsidRPr="0083363C" w:rsidRDefault="00CA1591" w:rsidP="0083363C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100" w:type="dxa"/>
          </w:tcPr>
          <w:p w:rsidR="00CA1591" w:rsidRPr="0083363C" w:rsidRDefault="00CA1591" w:rsidP="00982A65">
            <w:pPr>
              <w:rPr>
                <w:rFonts w:ascii="ＭＳ 明朝"/>
                <w:sz w:val="24"/>
              </w:rPr>
            </w:pPr>
          </w:p>
        </w:tc>
      </w:tr>
      <w:tr w:rsidR="00CA1591" w:rsidTr="0083363C">
        <w:tc>
          <w:tcPr>
            <w:tcW w:w="1450" w:type="dxa"/>
          </w:tcPr>
          <w:p w:rsidR="00CA1591" w:rsidRPr="0083363C" w:rsidRDefault="00CA1591" w:rsidP="00982A65">
            <w:pPr>
              <w:rPr>
                <w:rFonts w:ascii="ＭＳ 明朝"/>
                <w:sz w:val="24"/>
              </w:rPr>
            </w:pPr>
          </w:p>
        </w:tc>
        <w:tc>
          <w:tcPr>
            <w:tcW w:w="2228" w:type="dxa"/>
          </w:tcPr>
          <w:p w:rsidR="00CA1591" w:rsidRPr="0083363C" w:rsidRDefault="00CA1591" w:rsidP="00982A65">
            <w:pPr>
              <w:rPr>
                <w:rFonts w:ascii="ＭＳ 明朝"/>
                <w:sz w:val="24"/>
              </w:rPr>
            </w:pPr>
          </w:p>
        </w:tc>
        <w:tc>
          <w:tcPr>
            <w:tcW w:w="945" w:type="dxa"/>
          </w:tcPr>
          <w:p w:rsidR="00CA1591" w:rsidRPr="0083363C" w:rsidRDefault="00CA1591" w:rsidP="0083363C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945" w:type="dxa"/>
          </w:tcPr>
          <w:p w:rsidR="00CA1591" w:rsidRPr="0083363C" w:rsidRDefault="00CA1591" w:rsidP="0083363C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70" w:type="dxa"/>
          </w:tcPr>
          <w:p w:rsidR="00CA1591" w:rsidRPr="0083363C" w:rsidRDefault="00CA1591" w:rsidP="0083363C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100" w:type="dxa"/>
          </w:tcPr>
          <w:p w:rsidR="00CA1591" w:rsidRPr="0083363C" w:rsidRDefault="00CA1591" w:rsidP="00982A65">
            <w:pPr>
              <w:rPr>
                <w:rFonts w:ascii="ＭＳ 明朝"/>
                <w:sz w:val="24"/>
              </w:rPr>
            </w:pPr>
          </w:p>
        </w:tc>
      </w:tr>
      <w:tr w:rsidR="00CA1591" w:rsidTr="0083363C">
        <w:tc>
          <w:tcPr>
            <w:tcW w:w="1450" w:type="dxa"/>
          </w:tcPr>
          <w:p w:rsidR="00CA1591" w:rsidRPr="0083363C" w:rsidRDefault="00CA1591" w:rsidP="00982A65">
            <w:pPr>
              <w:rPr>
                <w:rFonts w:ascii="ＭＳ 明朝"/>
                <w:sz w:val="24"/>
              </w:rPr>
            </w:pPr>
          </w:p>
        </w:tc>
        <w:tc>
          <w:tcPr>
            <w:tcW w:w="2228" w:type="dxa"/>
          </w:tcPr>
          <w:p w:rsidR="00CA1591" w:rsidRPr="0083363C" w:rsidRDefault="00CA1591" w:rsidP="00982A65">
            <w:pPr>
              <w:rPr>
                <w:rFonts w:ascii="ＭＳ 明朝"/>
                <w:sz w:val="24"/>
              </w:rPr>
            </w:pPr>
          </w:p>
        </w:tc>
        <w:tc>
          <w:tcPr>
            <w:tcW w:w="945" w:type="dxa"/>
          </w:tcPr>
          <w:p w:rsidR="00CA1591" w:rsidRPr="0083363C" w:rsidRDefault="00CA1591" w:rsidP="0083363C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945" w:type="dxa"/>
          </w:tcPr>
          <w:p w:rsidR="00CA1591" w:rsidRPr="0083363C" w:rsidRDefault="00CA1591" w:rsidP="0083363C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70" w:type="dxa"/>
          </w:tcPr>
          <w:p w:rsidR="00CA1591" w:rsidRPr="0083363C" w:rsidRDefault="00CA1591" w:rsidP="0083363C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100" w:type="dxa"/>
          </w:tcPr>
          <w:p w:rsidR="00CA1591" w:rsidRPr="0083363C" w:rsidRDefault="00CA1591" w:rsidP="00982A65">
            <w:pPr>
              <w:rPr>
                <w:rFonts w:ascii="ＭＳ 明朝"/>
                <w:sz w:val="24"/>
              </w:rPr>
            </w:pPr>
          </w:p>
        </w:tc>
      </w:tr>
      <w:tr w:rsidR="00CA1591" w:rsidTr="0083363C">
        <w:tc>
          <w:tcPr>
            <w:tcW w:w="1450" w:type="dxa"/>
          </w:tcPr>
          <w:p w:rsidR="00CA1591" w:rsidRPr="0083363C" w:rsidRDefault="00CA1591" w:rsidP="00982A65">
            <w:pPr>
              <w:rPr>
                <w:rFonts w:ascii="ＭＳ 明朝"/>
                <w:sz w:val="24"/>
              </w:rPr>
            </w:pPr>
          </w:p>
        </w:tc>
        <w:tc>
          <w:tcPr>
            <w:tcW w:w="2228" w:type="dxa"/>
          </w:tcPr>
          <w:p w:rsidR="00CA1591" w:rsidRPr="0083363C" w:rsidRDefault="00CA1591" w:rsidP="00982A65">
            <w:pPr>
              <w:rPr>
                <w:rFonts w:ascii="ＭＳ 明朝"/>
                <w:sz w:val="24"/>
              </w:rPr>
            </w:pPr>
          </w:p>
        </w:tc>
        <w:tc>
          <w:tcPr>
            <w:tcW w:w="945" w:type="dxa"/>
          </w:tcPr>
          <w:p w:rsidR="00CA1591" w:rsidRPr="0083363C" w:rsidRDefault="00CA1591" w:rsidP="0083363C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945" w:type="dxa"/>
          </w:tcPr>
          <w:p w:rsidR="00CA1591" w:rsidRPr="0083363C" w:rsidRDefault="00CA1591" w:rsidP="0083363C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70" w:type="dxa"/>
          </w:tcPr>
          <w:p w:rsidR="00CA1591" w:rsidRPr="0083363C" w:rsidRDefault="00CA1591" w:rsidP="0083363C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100" w:type="dxa"/>
          </w:tcPr>
          <w:p w:rsidR="00CA1591" w:rsidRPr="0083363C" w:rsidRDefault="00CA1591" w:rsidP="00982A65">
            <w:pPr>
              <w:rPr>
                <w:rFonts w:ascii="ＭＳ 明朝"/>
                <w:sz w:val="24"/>
              </w:rPr>
            </w:pPr>
          </w:p>
        </w:tc>
      </w:tr>
    </w:tbl>
    <w:p w:rsidR="00CA1591" w:rsidRPr="00217160" w:rsidRDefault="00CA1591" w:rsidP="00CA1591">
      <w:pPr>
        <w:ind w:left="31680" w:hangingChars="200" w:firstLine="31680"/>
        <w:rPr>
          <w:rFonts w:ascii="HG丸ｺﾞｼｯｸM-PRO" w:eastAsia="HG丸ｺﾞｼｯｸM-PRO" w:hAnsi="ＭＳ 明朝"/>
          <w:szCs w:val="21"/>
        </w:rPr>
      </w:pPr>
      <w:r>
        <w:rPr>
          <w:rFonts w:ascii="ＭＳ 明朝" w:hAnsi="ＭＳ 明朝" w:hint="eastAsia"/>
          <w:sz w:val="24"/>
        </w:rPr>
        <w:t xml:space="preserve">　</w:t>
      </w:r>
      <w:r w:rsidRPr="00217160">
        <w:rPr>
          <w:rFonts w:ascii="HG丸ｺﾞｼｯｸM-PRO" w:eastAsia="HG丸ｺﾞｼｯｸM-PRO" w:hAnsi="ＭＳ 明朝" w:hint="eastAsia"/>
          <w:szCs w:val="21"/>
        </w:rPr>
        <w:t>注：午前・午後の研究会参加と天理参考館</w:t>
      </w:r>
      <w:r>
        <w:rPr>
          <w:rFonts w:ascii="HG丸ｺﾞｼｯｸM-PRO" w:eastAsia="HG丸ｺﾞｼｯｸM-PRO" w:hAnsi="ＭＳ 明朝" w:hint="eastAsia"/>
          <w:szCs w:val="21"/>
        </w:rPr>
        <w:t>見</w:t>
      </w:r>
      <w:r w:rsidRPr="00217160">
        <w:rPr>
          <w:rFonts w:ascii="HG丸ｺﾞｼｯｸM-PRO" w:eastAsia="HG丸ｺﾞｼｯｸM-PRO" w:hAnsi="ＭＳ 明朝" w:hint="eastAsia"/>
          <w:szCs w:val="21"/>
        </w:rPr>
        <w:t>学の希望は，○印でご記入ください。</w:t>
      </w:r>
    </w:p>
    <w:p w:rsidR="00CA1591" w:rsidRDefault="00CA1591" w:rsidP="00982A65">
      <w:pPr>
        <w:rPr>
          <w:rFonts w:ascii="ＭＳ 明朝"/>
          <w:sz w:val="24"/>
        </w:rPr>
      </w:pPr>
    </w:p>
    <w:p w:rsidR="00CA1591" w:rsidRDefault="00CA1591" w:rsidP="00982A65">
      <w:pPr>
        <w:rPr>
          <w:rFonts w:ascii="ＭＳ 明朝"/>
          <w:sz w:val="24"/>
        </w:rPr>
      </w:pPr>
    </w:p>
    <w:p w:rsidR="00CA1591" w:rsidRPr="00EB58ED" w:rsidRDefault="00CA1591" w:rsidP="001D151A">
      <w:pPr>
        <w:rPr>
          <w:rFonts w:ascii="ＭＳ 明朝"/>
          <w:sz w:val="24"/>
        </w:rPr>
      </w:pPr>
    </w:p>
    <w:sectPr w:rsidR="00CA1591" w:rsidRPr="00EB58ED" w:rsidSect="004134BD">
      <w:pgSz w:w="11906" w:h="16838"/>
      <w:pgMar w:top="720" w:right="1406" w:bottom="720" w:left="1470" w:header="624" w:footer="40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591" w:rsidRDefault="00CA1591" w:rsidP="00D52BE7">
      <w:r>
        <w:separator/>
      </w:r>
    </w:p>
  </w:endnote>
  <w:endnote w:type="continuationSeparator" w:id="1">
    <w:p w:rsidR="00CA1591" w:rsidRDefault="00CA1591" w:rsidP="00D52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591" w:rsidRDefault="00CA1591" w:rsidP="00D52BE7">
      <w:r>
        <w:separator/>
      </w:r>
    </w:p>
  </w:footnote>
  <w:footnote w:type="continuationSeparator" w:id="1">
    <w:p w:rsidR="00CA1591" w:rsidRDefault="00CA1591" w:rsidP="00D52B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10D"/>
    <w:rsid w:val="000147B0"/>
    <w:rsid w:val="00015652"/>
    <w:rsid w:val="00033DEF"/>
    <w:rsid w:val="00036087"/>
    <w:rsid w:val="000406FB"/>
    <w:rsid w:val="00043EBE"/>
    <w:rsid w:val="00052200"/>
    <w:rsid w:val="00062E93"/>
    <w:rsid w:val="000745CA"/>
    <w:rsid w:val="000951BE"/>
    <w:rsid w:val="000E746E"/>
    <w:rsid w:val="00175DFC"/>
    <w:rsid w:val="00186976"/>
    <w:rsid w:val="001927D2"/>
    <w:rsid w:val="00194F53"/>
    <w:rsid w:val="001B4544"/>
    <w:rsid w:val="001C4492"/>
    <w:rsid w:val="001D151A"/>
    <w:rsid w:val="001E2E84"/>
    <w:rsid w:val="00205857"/>
    <w:rsid w:val="00215EAC"/>
    <w:rsid w:val="00217160"/>
    <w:rsid w:val="00246BBF"/>
    <w:rsid w:val="002A3824"/>
    <w:rsid w:val="002B5E8D"/>
    <w:rsid w:val="002F5D21"/>
    <w:rsid w:val="0033166D"/>
    <w:rsid w:val="00340CBD"/>
    <w:rsid w:val="003654C4"/>
    <w:rsid w:val="003A0455"/>
    <w:rsid w:val="003B646D"/>
    <w:rsid w:val="003D0023"/>
    <w:rsid w:val="003D4AC7"/>
    <w:rsid w:val="003D6B57"/>
    <w:rsid w:val="003D7927"/>
    <w:rsid w:val="003E0B44"/>
    <w:rsid w:val="003F4585"/>
    <w:rsid w:val="004134BD"/>
    <w:rsid w:val="004434CF"/>
    <w:rsid w:val="0047247F"/>
    <w:rsid w:val="00485DB2"/>
    <w:rsid w:val="00486A04"/>
    <w:rsid w:val="00486C40"/>
    <w:rsid w:val="004953E5"/>
    <w:rsid w:val="004A3846"/>
    <w:rsid w:val="004B22C4"/>
    <w:rsid w:val="004C159A"/>
    <w:rsid w:val="004C3854"/>
    <w:rsid w:val="004F470B"/>
    <w:rsid w:val="005172C0"/>
    <w:rsid w:val="00525E3C"/>
    <w:rsid w:val="005320DE"/>
    <w:rsid w:val="00537D78"/>
    <w:rsid w:val="0055702D"/>
    <w:rsid w:val="0058245C"/>
    <w:rsid w:val="005D707D"/>
    <w:rsid w:val="005E1570"/>
    <w:rsid w:val="005E5700"/>
    <w:rsid w:val="00600638"/>
    <w:rsid w:val="00602195"/>
    <w:rsid w:val="00653BB3"/>
    <w:rsid w:val="00675C71"/>
    <w:rsid w:val="00694BDF"/>
    <w:rsid w:val="006A08F9"/>
    <w:rsid w:val="006A2C59"/>
    <w:rsid w:val="006A5C95"/>
    <w:rsid w:val="006D7A43"/>
    <w:rsid w:val="006E4FC4"/>
    <w:rsid w:val="00727EA0"/>
    <w:rsid w:val="00730E9E"/>
    <w:rsid w:val="007D70BF"/>
    <w:rsid w:val="007D7D5B"/>
    <w:rsid w:val="00807AF6"/>
    <w:rsid w:val="00821DB5"/>
    <w:rsid w:val="0083363C"/>
    <w:rsid w:val="0084739B"/>
    <w:rsid w:val="00883861"/>
    <w:rsid w:val="00886801"/>
    <w:rsid w:val="00886D6C"/>
    <w:rsid w:val="008A2FD3"/>
    <w:rsid w:val="008A3169"/>
    <w:rsid w:val="008A620A"/>
    <w:rsid w:val="008F4EC4"/>
    <w:rsid w:val="00967D7E"/>
    <w:rsid w:val="00977889"/>
    <w:rsid w:val="00977A0C"/>
    <w:rsid w:val="00982A65"/>
    <w:rsid w:val="00983723"/>
    <w:rsid w:val="00992CF0"/>
    <w:rsid w:val="00997E35"/>
    <w:rsid w:val="009D77D9"/>
    <w:rsid w:val="009E2319"/>
    <w:rsid w:val="00A029A9"/>
    <w:rsid w:val="00A1510D"/>
    <w:rsid w:val="00A31162"/>
    <w:rsid w:val="00A336AA"/>
    <w:rsid w:val="00A4326B"/>
    <w:rsid w:val="00A507D2"/>
    <w:rsid w:val="00A565D2"/>
    <w:rsid w:val="00A57E26"/>
    <w:rsid w:val="00A738DE"/>
    <w:rsid w:val="00AB5836"/>
    <w:rsid w:val="00AD7CCC"/>
    <w:rsid w:val="00AE4665"/>
    <w:rsid w:val="00AF1660"/>
    <w:rsid w:val="00AF43F2"/>
    <w:rsid w:val="00B063BF"/>
    <w:rsid w:val="00B239FD"/>
    <w:rsid w:val="00B911A9"/>
    <w:rsid w:val="00B94EEF"/>
    <w:rsid w:val="00BC2502"/>
    <w:rsid w:val="00BC34EE"/>
    <w:rsid w:val="00BE0802"/>
    <w:rsid w:val="00BE7C2B"/>
    <w:rsid w:val="00BF073D"/>
    <w:rsid w:val="00C305BF"/>
    <w:rsid w:val="00C52B5F"/>
    <w:rsid w:val="00C65A45"/>
    <w:rsid w:val="00C85FB3"/>
    <w:rsid w:val="00C92519"/>
    <w:rsid w:val="00CA1591"/>
    <w:rsid w:val="00CA400E"/>
    <w:rsid w:val="00CA7780"/>
    <w:rsid w:val="00CC2ECC"/>
    <w:rsid w:val="00CF1056"/>
    <w:rsid w:val="00D10371"/>
    <w:rsid w:val="00D11F25"/>
    <w:rsid w:val="00D13A5A"/>
    <w:rsid w:val="00D23E0B"/>
    <w:rsid w:val="00D31660"/>
    <w:rsid w:val="00D4356D"/>
    <w:rsid w:val="00D43B0B"/>
    <w:rsid w:val="00D4412E"/>
    <w:rsid w:val="00D4633F"/>
    <w:rsid w:val="00D52BE7"/>
    <w:rsid w:val="00D73A3D"/>
    <w:rsid w:val="00DC15D2"/>
    <w:rsid w:val="00DF1EA5"/>
    <w:rsid w:val="00E11F85"/>
    <w:rsid w:val="00E3280F"/>
    <w:rsid w:val="00E33784"/>
    <w:rsid w:val="00E50A96"/>
    <w:rsid w:val="00EB5163"/>
    <w:rsid w:val="00EB58ED"/>
    <w:rsid w:val="00EC1366"/>
    <w:rsid w:val="00EE027A"/>
    <w:rsid w:val="00F03B62"/>
    <w:rsid w:val="00F10832"/>
    <w:rsid w:val="00F232C5"/>
    <w:rsid w:val="00F30108"/>
    <w:rsid w:val="00F57BA2"/>
    <w:rsid w:val="00F61DAB"/>
    <w:rsid w:val="00F67F25"/>
    <w:rsid w:val="00F71527"/>
    <w:rsid w:val="00F77F8E"/>
    <w:rsid w:val="00FB152D"/>
    <w:rsid w:val="00FC4749"/>
    <w:rsid w:val="00FC546E"/>
    <w:rsid w:val="00FD1F43"/>
    <w:rsid w:val="00FD29D7"/>
    <w:rsid w:val="00FD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5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2BE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2BE7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2BE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2BE7"/>
    <w:rPr>
      <w:rFonts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25E3C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5E3C"/>
    <w:rPr>
      <w:rFonts w:ascii="Arial" w:eastAsia="ＭＳ ゴシック" w:hAnsi="Arial"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B911A9"/>
    <w:rPr>
      <w:rFonts w:eastAsia="ＭＳ 明朝" w:cs="Times New Roman"/>
      <w:sz w:val="22"/>
      <w:szCs w:val="22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rsid w:val="004B22C4"/>
    <w:rPr>
      <w:rFonts w:ascii="ＭＳ 明朝" w:hAnsi="ＭＳ 明朝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4B22C4"/>
    <w:rPr>
      <w:rFonts w:ascii="ＭＳ 明朝" w:eastAsia="ＭＳ 明朝" w:cs="Times New Roman"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4B22C4"/>
    <w:pPr>
      <w:jc w:val="right"/>
    </w:pPr>
    <w:rPr>
      <w:rFonts w:ascii="ＭＳ 明朝" w:hAnsi="ＭＳ 明朝"/>
      <w:sz w:val="24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4B22C4"/>
    <w:rPr>
      <w:rFonts w:ascii="ＭＳ 明朝" w:eastAsia="ＭＳ 明朝" w:cs="Times New Roman"/>
      <w:kern w:val="2"/>
      <w:sz w:val="24"/>
      <w:szCs w:val="24"/>
    </w:rPr>
  </w:style>
  <w:style w:type="character" w:styleId="Hyperlink">
    <w:name w:val="Hyperlink"/>
    <w:basedOn w:val="DefaultParagraphFont"/>
    <w:uiPriority w:val="99"/>
    <w:rsid w:val="00486A0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C546E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2B5E8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1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2701">
              <w:marLeft w:val="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180</Characters>
  <Application>Microsoft Office Outlook</Application>
  <DocSecurity>0</DocSecurity>
  <Lines>0</Lines>
  <Paragraphs>0</Paragraphs>
  <ScaleCrop>false</ScaleCrop>
  <Company>天理図書館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研究会</dc:title>
  <dc:subject/>
  <dc:creator>nishi1</dc:creator>
  <cp:keywords/>
  <dc:description/>
  <cp:lastModifiedBy>立命館大学</cp:lastModifiedBy>
  <cp:revision>2</cp:revision>
  <dcterms:created xsi:type="dcterms:W3CDTF">2012-09-03T23:49:00Z</dcterms:created>
  <dcterms:modified xsi:type="dcterms:W3CDTF">2012-09-03T23:49:00Z</dcterms:modified>
</cp:coreProperties>
</file>